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E" w:rsidRPr="00666C9C" w:rsidRDefault="007408BE">
      <w:pPr>
        <w:rPr>
          <w:b/>
          <w:sz w:val="56"/>
          <w:szCs w:val="56"/>
          <w:lang w:val="en-GB"/>
        </w:rPr>
      </w:pPr>
      <w:r w:rsidRPr="00666C9C">
        <w:rPr>
          <w:b/>
          <w:sz w:val="56"/>
          <w:szCs w:val="56"/>
          <w:lang w:val="en-GB"/>
        </w:rPr>
        <w:t>Bread-Ed</w:t>
      </w:r>
      <w:r>
        <w:rPr>
          <w:b/>
          <w:sz w:val="56"/>
          <w:szCs w:val="56"/>
          <w:lang w:val="en-GB"/>
        </w:rPr>
        <w:t xml:space="preserve"> Lunchroom</w:t>
      </w:r>
    </w:p>
    <w:p w:rsidR="007408BE" w:rsidRPr="00DE4EB5" w:rsidRDefault="007408BE">
      <w:pPr>
        <w:rPr>
          <w:b/>
          <w:sz w:val="24"/>
          <w:szCs w:val="24"/>
        </w:rPr>
      </w:pPr>
      <w:r w:rsidRPr="00DE4EB5">
        <w:rPr>
          <w:b/>
          <w:sz w:val="24"/>
          <w:szCs w:val="24"/>
        </w:rPr>
        <w:t xml:space="preserve">St. </w:t>
      </w:r>
      <w:r>
        <w:rPr>
          <w:b/>
          <w:sz w:val="24"/>
          <w:szCs w:val="24"/>
        </w:rPr>
        <w:t>Trudoplein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naam bedrijf: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</w:p>
    <w:p w:rsidR="007408BE" w:rsidRPr="00DE4EB5" w:rsidRDefault="007408BE">
      <w:pPr>
        <w:rPr>
          <w:b/>
          <w:sz w:val="24"/>
          <w:szCs w:val="24"/>
        </w:rPr>
      </w:pPr>
      <w:r w:rsidRPr="00DE4EB5">
        <w:rPr>
          <w:b/>
          <w:sz w:val="24"/>
          <w:szCs w:val="24"/>
        </w:rPr>
        <w:t>5616 GZ Eindhoven</w:t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  <w:t>adres:</w:t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</w:p>
    <w:p w:rsidR="007408BE" w:rsidRPr="00DE4EB5" w:rsidRDefault="007408BE">
      <w:pPr>
        <w:rPr>
          <w:b/>
          <w:sz w:val="24"/>
          <w:szCs w:val="24"/>
        </w:rPr>
      </w:pPr>
      <w:r w:rsidRPr="00DE4EB5">
        <w:rPr>
          <w:b/>
          <w:sz w:val="24"/>
          <w:szCs w:val="24"/>
        </w:rPr>
        <w:t>Tel.  040-2027784</w:t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  <w:t>plaats:</w:t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</w:p>
    <w:p w:rsidR="007408BE" w:rsidRPr="00DE4EB5" w:rsidRDefault="007408BE">
      <w:pPr>
        <w:rPr>
          <w:b/>
          <w:sz w:val="24"/>
          <w:szCs w:val="24"/>
        </w:rPr>
      </w:pP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  <w:t>tel.nr:</w:t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</w:p>
    <w:p w:rsidR="007408BE" w:rsidRPr="00DE4EB5" w:rsidRDefault="007408BE">
      <w:pPr>
        <w:rPr>
          <w:b/>
          <w:sz w:val="24"/>
          <w:szCs w:val="24"/>
        </w:rPr>
      </w:pPr>
      <w:hyperlink r:id="rId4" w:history="1">
        <w:r w:rsidRPr="00DE4EB5">
          <w:rPr>
            <w:rStyle w:val="Hyperlink"/>
            <w:rFonts w:cs="Arial"/>
            <w:b/>
            <w:color w:val="FF0000"/>
            <w:sz w:val="24"/>
            <w:szCs w:val="24"/>
          </w:rPr>
          <w:t>www.breaded.nl</w:t>
        </w:r>
      </w:hyperlink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  <w:t>orderdatum……………tijd…………..</w:t>
      </w:r>
    </w:p>
    <w:p w:rsidR="007408BE" w:rsidRPr="00DE4EB5" w:rsidRDefault="007408BE">
      <w:pPr>
        <w:rPr>
          <w:color w:val="FF0000"/>
          <w:sz w:val="24"/>
          <w:szCs w:val="24"/>
        </w:rPr>
      </w:pPr>
      <w:smartTag w:uri="urn:schemas-microsoft-com:office:smarttags" w:element="PersonName">
        <w:r w:rsidRPr="00DE4EB5">
          <w:rPr>
            <w:b/>
            <w:color w:val="FF0000"/>
            <w:sz w:val="24"/>
            <w:szCs w:val="24"/>
          </w:rPr>
          <w:t>info@breaded.nl</w:t>
        </w:r>
      </w:smartTag>
      <w:r w:rsidRPr="00DE4EB5">
        <w:rPr>
          <w:color w:val="FF0000"/>
          <w:sz w:val="24"/>
          <w:szCs w:val="24"/>
        </w:rPr>
        <w:tab/>
      </w:r>
      <w:r w:rsidRPr="00DE4EB5">
        <w:rPr>
          <w:color w:val="FF0000"/>
          <w:sz w:val="24"/>
          <w:szCs w:val="24"/>
        </w:rPr>
        <w:tab/>
      </w:r>
      <w:r w:rsidRPr="00DE4EB5">
        <w:rPr>
          <w:color w:val="FF0000"/>
          <w:sz w:val="24"/>
          <w:szCs w:val="24"/>
        </w:rPr>
        <w:tab/>
      </w:r>
      <w:r w:rsidRPr="00DE4EB5">
        <w:rPr>
          <w:b/>
          <w:sz w:val="24"/>
          <w:szCs w:val="24"/>
        </w:rPr>
        <w:t>naam contactpersoon:</w:t>
      </w:r>
    </w:p>
    <w:p w:rsidR="007408BE" w:rsidRPr="00DE4EB5" w:rsidRDefault="007408BE">
      <w:pPr>
        <w:rPr>
          <w:b/>
          <w:sz w:val="24"/>
          <w:szCs w:val="24"/>
        </w:rPr>
      </w:pP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</w:r>
      <w:r w:rsidRPr="00DE4EB5">
        <w:rPr>
          <w:b/>
          <w:sz w:val="24"/>
          <w:szCs w:val="24"/>
        </w:rPr>
        <w:tab/>
        <w:t xml:space="preserve">        ophalen/bezorgen</w:t>
      </w:r>
    </w:p>
    <w:p w:rsidR="007408BE" w:rsidRDefault="007408BE">
      <w:pPr>
        <w:rPr>
          <w:b/>
        </w:rPr>
      </w:pPr>
      <w:r>
        <w:rPr>
          <w:b/>
        </w:rPr>
        <w:t xml:space="preserve">prijslijst </w:t>
      </w:r>
      <w:r w:rsidRPr="00DE4EB5">
        <w:rPr>
          <w:b/>
          <w:color w:val="0000FF"/>
        </w:rPr>
        <w:t>juli 201</w:t>
      </w:r>
      <w:r>
        <w:rPr>
          <w:b/>
          <w:color w:val="0000FF"/>
        </w:rPr>
        <w:t>6</w:t>
      </w:r>
    </w:p>
    <w:p w:rsidR="007408BE" w:rsidRPr="00DE4EB5" w:rsidRDefault="007408BE">
      <w:pPr>
        <w:rPr>
          <w:b/>
          <w:color w:val="FF0000"/>
          <w:sz w:val="24"/>
          <w:szCs w:val="24"/>
        </w:rPr>
      </w:pPr>
      <w:r w:rsidRPr="00DE4EB5">
        <w:rPr>
          <w:b/>
          <w:color w:val="FF0000"/>
          <w:sz w:val="24"/>
          <w:szCs w:val="24"/>
        </w:rPr>
        <w:t>belegde stokbroodjes met sla en boter . wit of bruin.</w:t>
      </w:r>
    </w:p>
    <w:tbl>
      <w:tblPr>
        <w:tblW w:w="101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671"/>
        <w:gridCol w:w="930"/>
        <w:gridCol w:w="930"/>
        <w:gridCol w:w="713"/>
        <w:gridCol w:w="1783"/>
        <w:gridCol w:w="671"/>
        <w:gridCol w:w="1439"/>
        <w:gridCol w:w="930"/>
        <w:gridCol w:w="713"/>
      </w:tblGrid>
      <w:tr w:rsidR="007408BE" w:rsidTr="007A48B8">
        <w:tc>
          <w:tcPr>
            <w:tcW w:w="1677" w:type="dxa"/>
          </w:tcPr>
          <w:p w:rsidR="007408BE" w:rsidRDefault="007408BE">
            <w:r>
              <w:t>It bol +€0.25</w:t>
            </w:r>
          </w:p>
        </w:tc>
        <w:tc>
          <w:tcPr>
            <w:tcW w:w="671" w:type="dxa"/>
          </w:tcPr>
          <w:p w:rsidR="007408BE" w:rsidRDefault="007408BE">
            <w:r>
              <w:t>prijs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Witte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baguette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 xml:space="preserve">Bruine </w:t>
            </w:r>
          </w:p>
          <w:p w:rsidR="007408BE" w:rsidRDefault="007408BE">
            <w:r w:rsidRPr="006C3F98">
              <w:rPr>
                <w:sz w:val="16"/>
                <w:szCs w:val="16"/>
              </w:rPr>
              <w:t>baguette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aantal</w:t>
            </w:r>
          </w:p>
        </w:tc>
        <w:tc>
          <w:tcPr>
            <w:tcW w:w="1784" w:type="dxa"/>
          </w:tcPr>
          <w:p w:rsidR="007408BE" w:rsidRDefault="007408BE"/>
        </w:tc>
        <w:tc>
          <w:tcPr>
            <w:tcW w:w="798" w:type="dxa"/>
          </w:tcPr>
          <w:p w:rsidR="007408BE" w:rsidRDefault="007408BE">
            <w:r>
              <w:t>prijs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Witte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baguette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Bruine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baguette</w:t>
            </w:r>
          </w:p>
        </w:tc>
        <w:tc>
          <w:tcPr>
            <w:tcW w:w="815" w:type="dxa"/>
          </w:tcPr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aantal</w:t>
            </w:r>
          </w:p>
        </w:tc>
      </w:tr>
      <w:tr w:rsidR="007408BE" w:rsidTr="007A48B8">
        <w:tc>
          <w:tcPr>
            <w:tcW w:w="1677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 xml:space="preserve">jong belegen 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Oude kaas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7408BE" w:rsidRDefault="007408BE"/>
        </w:tc>
      </w:tr>
      <w:tr w:rsidR="007408BE" w:rsidTr="001004B9">
        <w:trPr>
          <w:trHeight w:val="385"/>
        </w:trPr>
        <w:tc>
          <w:tcPr>
            <w:tcW w:w="1677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achterham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Rauwe ham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7408BE" w:rsidRDefault="007408BE"/>
        </w:tc>
      </w:tr>
      <w:tr w:rsidR="007408BE" w:rsidTr="007A48B8">
        <w:tc>
          <w:tcPr>
            <w:tcW w:w="1677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Ham/kaas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Gekookt ei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7408BE" w:rsidRDefault="007408BE"/>
        </w:tc>
      </w:tr>
      <w:tr w:rsidR="007408BE" w:rsidTr="007A48B8">
        <w:tc>
          <w:tcPr>
            <w:tcW w:w="1677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salami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Salami/kaas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7408BE" w:rsidRDefault="007408BE"/>
        </w:tc>
      </w:tr>
      <w:tr w:rsidR="007408BE" w:rsidTr="00D24507">
        <w:tc>
          <w:tcPr>
            <w:tcW w:w="1677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roompate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930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 xml:space="preserve">roombrie        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7408BE" w:rsidRDefault="007408BE"/>
        </w:tc>
      </w:tr>
      <w:tr w:rsidR="007408BE" w:rsidTr="007A48B8">
        <w:trPr>
          <w:trHeight w:val="211"/>
        </w:trPr>
        <w:tc>
          <w:tcPr>
            <w:tcW w:w="1677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gezond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roomkruidenkaas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7408BE" w:rsidRDefault="007408BE"/>
        </w:tc>
      </w:tr>
      <w:tr w:rsidR="007408BE" w:rsidTr="007A48B8">
        <w:tc>
          <w:tcPr>
            <w:tcW w:w="1677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filet americain</w:t>
            </w:r>
          </w:p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(met ui)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filet americain</w:t>
            </w:r>
          </w:p>
          <w:p w:rsidR="007408BE" w:rsidRPr="006C3F98" w:rsidRDefault="007408BE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met ei</w:t>
            </w:r>
            <w:r>
              <w:rPr>
                <w:sz w:val="18"/>
                <w:szCs w:val="18"/>
              </w:rPr>
              <w:t xml:space="preserve"> en ui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7408BE" w:rsidRDefault="007408BE"/>
        </w:tc>
      </w:tr>
      <w:tr w:rsidR="007408BE" w:rsidRPr="00DB0F3F" w:rsidTr="007A48B8">
        <w:tc>
          <w:tcPr>
            <w:tcW w:w="1677" w:type="dxa"/>
          </w:tcPr>
          <w:p w:rsidR="007408BE" w:rsidRPr="006C3F98" w:rsidRDefault="007408BE">
            <w:pPr>
              <w:rPr>
                <w:lang w:val="en-GB"/>
              </w:rPr>
            </w:pPr>
            <w:r w:rsidRPr="00DE4EB5">
              <w:rPr>
                <w:sz w:val="18"/>
                <w:szCs w:val="18"/>
                <w:lang w:val="en-GB"/>
              </w:rPr>
              <w:t>martino</w:t>
            </w:r>
            <w:r w:rsidRPr="006C3F98">
              <w:rPr>
                <w:sz w:val="18"/>
                <w:szCs w:val="18"/>
                <w:lang w:val="en-GB"/>
              </w:rPr>
              <w:t xml:space="preserve"> (</w:t>
            </w:r>
            <w:r w:rsidRPr="006C3F98">
              <w:rPr>
                <w:sz w:val="16"/>
                <w:szCs w:val="16"/>
                <w:lang w:val="en-GB"/>
              </w:rPr>
              <w:t>filet,ui, mosterd,ketchup, augurk,tomaat)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FC67F8">
              <w:rPr>
                <w:b/>
                <w:sz w:val="18"/>
                <w:szCs w:val="18"/>
                <w:lang w:val="en-GB"/>
              </w:rPr>
              <w:t>tropical</w:t>
            </w:r>
            <w:r w:rsidRPr="006C3F98">
              <w:rPr>
                <w:sz w:val="18"/>
                <w:szCs w:val="18"/>
                <w:lang w:val="en-GB"/>
              </w:rPr>
              <w:t xml:space="preserve"> </w:t>
            </w:r>
            <w:r w:rsidRPr="006C3F98">
              <w:rPr>
                <w:sz w:val="16"/>
                <w:szCs w:val="16"/>
                <w:lang w:val="en-GB"/>
              </w:rPr>
              <w:t>(ham/kaas/</w:t>
            </w:r>
          </w:p>
          <w:p w:rsidR="007408BE" w:rsidRPr="006C3F98" w:rsidRDefault="007408BE">
            <w:pPr>
              <w:rPr>
                <w:sz w:val="18"/>
                <w:szCs w:val="18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ananas/saus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81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  <w:tr w:rsidR="007408BE" w:rsidRPr="00DB0F3F" w:rsidTr="007A48B8">
        <w:tc>
          <w:tcPr>
            <w:tcW w:w="1677" w:type="dxa"/>
          </w:tcPr>
          <w:p w:rsidR="007408BE" w:rsidRPr="00FC67F8" w:rsidRDefault="007408BE">
            <w:pPr>
              <w:rPr>
                <w:b/>
                <w:sz w:val="18"/>
                <w:szCs w:val="18"/>
                <w:lang w:val="en-GB"/>
              </w:rPr>
            </w:pPr>
            <w:r w:rsidRPr="00FC67F8">
              <w:rPr>
                <w:b/>
                <w:sz w:val="18"/>
                <w:szCs w:val="18"/>
                <w:lang w:val="en-GB"/>
              </w:rPr>
              <w:t>trio color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(ham/kaas/salami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tomaat en saus)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798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81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  <w:tr w:rsidR="007408BE" w:rsidRPr="00DB0F3F" w:rsidTr="007A48B8">
        <w:tc>
          <w:tcPr>
            <w:tcW w:w="1677" w:type="dxa"/>
          </w:tcPr>
          <w:p w:rsidR="007408BE" w:rsidRPr="00FE2A0B" w:rsidRDefault="007408BE">
            <w:pPr>
              <w:rPr>
                <w:b/>
                <w:color w:val="FF0000"/>
                <w:lang w:val="en-GB"/>
              </w:rPr>
            </w:pPr>
            <w:r w:rsidRPr="00FE2A0B">
              <w:rPr>
                <w:b/>
                <w:color w:val="FF0000"/>
                <w:lang w:val="en-GB"/>
              </w:rPr>
              <w:t>verse Broodje</w:t>
            </w:r>
          </w:p>
          <w:p w:rsidR="007408BE" w:rsidRPr="00FE2A0B" w:rsidRDefault="007408BE">
            <w:pPr>
              <w:rPr>
                <w:b/>
                <w:color w:val="FF0000"/>
                <w:lang w:val="en-GB"/>
              </w:rPr>
            </w:pPr>
            <w:r w:rsidRPr="00FE2A0B">
              <w:rPr>
                <w:b/>
                <w:color w:val="FF0000"/>
                <w:lang w:val="en-GB"/>
              </w:rPr>
              <w:t>salades</w:t>
            </w:r>
          </w:p>
        </w:tc>
        <w:tc>
          <w:tcPr>
            <w:tcW w:w="671" w:type="dxa"/>
          </w:tcPr>
          <w:p w:rsidR="007408BE" w:rsidRPr="00FE2A0B" w:rsidRDefault="007408BE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Witte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baguette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Bruine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baguette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aantal</w:t>
            </w:r>
          </w:p>
        </w:tc>
        <w:tc>
          <w:tcPr>
            <w:tcW w:w="1784" w:type="dxa"/>
          </w:tcPr>
          <w:p w:rsidR="007408BE" w:rsidRPr="00FE2A0B" w:rsidRDefault="007408BE">
            <w:pPr>
              <w:rPr>
                <w:b/>
                <w:color w:val="FF0000"/>
                <w:lang w:val="en-GB"/>
              </w:rPr>
            </w:pPr>
            <w:r w:rsidRPr="00FE2A0B">
              <w:rPr>
                <w:b/>
                <w:color w:val="FF0000"/>
                <w:lang w:val="en-GB"/>
              </w:rPr>
              <w:t xml:space="preserve"> LUNCH PAKKETTEN</w:t>
            </w:r>
          </w:p>
          <w:p w:rsidR="007408BE" w:rsidRPr="00FE2A0B" w:rsidRDefault="007408BE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798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FE2A0B" w:rsidRDefault="007408BE">
            <w:pPr>
              <w:rPr>
                <w:b/>
                <w:color w:val="FF0000"/>
                <w:lang w:val="en-GB"/>
              </w:rPr>
            </w:pPr>
            <w:r w:rsidRPr="00FE2A0B">
              <w:rPr>
                <w:b/>
                <w:color w:val="FF0000"/>
                <w:lang w:val="en-GB"/>
              </w:rPr>
              <w:t>VERGADER</w:t>
            </w:r>
          </w:p>
          <w:p w:rsidR="007408BE" w:rsidRPr="00FE2A0B" w:rsidRDefault="007408BE">
            <w:pPr>
              <w:rPr>
                <w:b/>
                <w:color w:val="FF0000"/>
                <w:lang w:val="en-GB"/>
              </w:rPr>
            </w:pPr>
            <w:r w:rsidRPr="00FE2A0B">
              <w:rPr>
                <w:b/>
                <w:color w:val="FF0000"/>
                <w:lang w:val="en-GB"/>
              </w:rPr>
              <w:t>LUNCH</w:t>
            </w:r>
          </w:p>
          <w:p w:rsidR="007408BE" w:rsidRPr="009B2D00" w:rsidRDefault="007408BE">
            <w:pPr>
              <w:rPr>
                <w:b/>
                <w:color w:val="0000FF"/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81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  <w:tr w:rsidR="007408BE" w:rsidRPr="00DB0F3F" w:rsidTr="007A48B8">
        <w:tc>
          <w:tcPr>
            <w:tcW w:w="1677" w:type="dxa"/>
          </w:tcPr>
          <w:p w:rsidR="007408BE" w:rsidRPr="006C3F98" w:rsidRDefault="007408BE">
            <w:pPr>
              <w:rPr>
                <w:lang w:val="en-GB"/>
              </w:rPr>
            </w:pPr>
            <w:r w:rsidRPr="006C3F98">
              <w:rPr>
                <w:lang w:val="en-GB"/>
              </w:rPr>
              <w:t>Eiersalade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Zie website</w:t>
            </w:r>
          </w:p>
        </w:tc>
        <w:tc>
          <w:tcPr>
            <w:tcW w:w="798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Zie website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81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  <w:tr w:rsidR="007408BE" w:rsidRPr="00DB0F3F" w:rsidTr="007A48B8">
        <w:tc>
          <w:tcPr>
            <w:tcW w:w="1677" w:type="dxa"/>
          </w:tcPr>
          <w:p w:rsidR="007408BE" w:rsidRPr="006C3F98" w:rsidRDefault="007408BE">
            <w:pPr>
              <w:rPr>
                <w:lang w:val="en-GB"/>
              </w:rPr>
            </w:pPr>
            <w:r w:rsidRPr="006C3F98">
              <w:rPr>
                <w:lang w:val="en-GB"/>
              </w:rPr>
              <w:t>Kip/Kerrie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798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81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  <w:tr w:rsidR="007408BE" w:rsidRPr="00DB0F3F" w:rsidTr="007A48B8">
        <w:trPr>
          <w:trHeight w:val="397"/>
        </w:trPr>
        <w:tc>
          <w:tcPr>
            <w:tcW w:w="1677" w:type="dxa"/>
          </w:tcPr>
          <w:p w:rsidR="007408BE" w:rsidRPr="006C3F98" w:rsidRDefault="007408BE">
            <w:pPr>
              <w:rPr>
                <w:lang w:val="en-GB"/>
              </w:rPr>
            </w:pPr>
            <w:r w:rsidRPr="006C3F98">
              <w:rPr>
                <w:lang w:val="en-GB"/>
              </w:rPr>
              <w:t>tonijnsalade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798" w:type="dxa"/>
          </w:tcPr>
          <w:p w:rsidR="007408BE" w:rsidRPr="007A48B8" w:rsidRDefault="007408BE" w:rsidP="007A48B8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81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  <w:tr w:rsidR="007408BE" w:rsidRPr="00DB0F3F" w:rsidTr="007A48B8">
        <w:tc>
          <w:tcPr>
            <w:tcW w:w="1677" w:type="dxa"/>
          </w:tcPr>
          <w:p w:rsidR="007408BE" w:rsidRPr="006C3F98" w:rsidRDefault="007408BE">
            <w:pPr>
              <w:rPr>
                <w:lang w:val="en-GB"/>
              </w:rPr>
            </w:pPr>
            <w:r w:rsidRPr="006C3F98">
              <w:rPr>
                <w:lang w:val="en-GB"/>
              </w:rPr>
              <w:t>zalmsalade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798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81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  <w:tr w:rsidR="007408BE" w:rsidRPr="00DB0F3F" w:rsidTr="007A48B8">
        <w:tc>
          <w:tcPr>
            <w:tcW w:w="1677" w:type="dxa"/>
          </w:tcPr>
          <w:p w:rsidR="007408BE" w:rsidRPr="006C3F98" w:rsidRDefault="007408BE">
            <w:pPr>
              <w:rPr>
                <w:lang w:val="en-GB"/>
              </w:rPr>
            </w:pPr>
            <w:r w:rsidRPr="006C3F98">
              <w:rPr>
                <w:lang w:val="en-GB"/>
              </w:rPr>
              <w:t>krabsalade</w:t>
            </w:r>
          </w:p>
        </w:tc>
        <w:tc>
          <w:tcPr>
            <w:tcW w:w="671" w:type="dxa"/>
          </w:tcPr>
          <w:p w:rsidR="007408BE" w:rsidRPr="006C3F98" w:rsidRDefault="007408BE">
            <w:pPr>
              <w:rPr>
                <w:lang w:val="en-GB"/>
              </w:rPr>
            </w:pPr>
            <w:r>
              <w:rPr>
                <w:lang w:val="en-GB"/>
              </w:rPr>
              <w:t>3,50</w:t>
            </w: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1784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798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81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</w:tbl>
    <w:p w:rsidR="007408BE" w:rsidRPr="00FE2A0B" w:rsidRDefault="007408BE">
      <w:pPr>
        <w:rPr>
          <w:b/>
          <w:color w:val="FF0000"/>
        </w:rPr>
      </w:pPr>
      <w:r w:rsidRPr="00FE2A0B">
        <w:rPr>
          <w:b/>
          <w:color w:val="FF0000"/>
        </w:rPr>
        <w:t xml:space="preserve">Broodjes de Luxe    italiaanse bol </w:t>
      </w:r>
      <w:smartTag w:uri="urn:schemas-microsoft-com:office:smarttags" w:element="metricconverter">
        <w:smartTagPr>
          <w:attr w:name="ProductID" w:val="125 gram"/>
        </w:smartTagPr>
        <w:r w:rsidRPr="00FE2A0B">
          <w:rPr>
            <w:b/>
            <w:color w:val="FF0000"/>
          </w:rPr>
          <w:t>125 gram</w:t>
        </w:r>
      </w:smartTag>
      <w:r w:rsidRPr="00FE2A0B">
        <w:rPr>
          <w:b/>
          <w:color w:val="FF0000"/>
        </w:rPr>
        <w:t xml:space="preserve">  € 4,95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662"/>
        <w:gridCol w:w="2700"/>
        <w:gridCol w:w="509"/>
        <w:gridCol w:w="2551"/>
        <w:gridCol w:w="1080"/>
      </w:tblGrid>
      <w:tr w:rsidR="007408BE" w:rsidTr="00FE2A0B">
        <w:trPr>
          <w:trHeight w:val="640"/>
        </w:trPr>
        <w:tc>
          <w:tcPr>
            <w:tcW w:w="2506" w:type="dxa"/>
          </w:tcPr>
          <w:p w:rsidR="007408BE" w:rsidRPr="006F7311" w:rsidRDefault="007408BE">
            <w:pPr>
              <w:rPr>
                <w:b/>
              </w:rPr>
            </w:pPr>
            <w:r w:rsidRPr="006F7311">
              <w:rPr>
                <w:b/>
              </w:rPr>
              <w:t>Zalm de Luxe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Bol,sla,zalm,pijnboompitten en honing/mosterddressing</w:t>
            </w:r>
          </w:p>
        </w:tc>
        <w:tc>
          <w:tcPr>
            <w:tcW w:w="662" w:type="dxa"/>
          </w:tcPr>
          <w:p w:rsidR="007408BE" w:rsidRDefault="007408BE"/>
        </w:tc>
        <w:tc>
          <w:tcPr>
            <w:tcW w:w="2700" w:type="dxa"/>
          </w:tcPr>
          <w:p w:rsidR="007408BE" w:rsidRPr="006F7311" w:rsidRDefault="007408BE" w:rsidP="00016D95">
            <w:pPr>
              <w:rPr>
                <w:b/>
              </w:rPr>
            </w:pPr>
            <w:r>
              <w:rPr>
                <w:b/>
              </w:rPr>
              <w:t>ZALM Speciaal</w:t>
            </w:r>
          </w:p>
          <w:p w:rsidR="007408BE" w:rsidRPr="006C3F98" w:rsidRDefault="007408BE" w:rsidP="00016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Gerookte zalm met roerei en bieslook</w:t>
            </w:r>
          </w:p>
          <w:p w:rsidR="007408BE" w:rsidRDefault="007408BE" w:rsidP="00016D95"/>
        </w:tc>
        <w:tc>
          <w:tcPr>
            <w:tcW w:w="509" w:type="dxa"/>
          </w:tcPr>
          <w:p w:rsidR="007408BE" w:rsidRPr="006C3F98" w:rsidRDefault="007408B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408BE" w:rsidRPr="006F7311" w:rsidRDefault="007408BE">
            <w:pPr>
              <w:rPr>
                <w:b/>
              </w:rPr>
            </w:pPr>
            <w:r w:rsidRPr="006F7311">
              <w:rPr>
                <w:b/>
              </w:rPr>
              <w:t>Filet de Luxe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Bol,filet americain,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Sla,ui,tomaat,komkommer</w:t>
            </w:r>
          </w:p>
        </w:tc>
        <w:tc>
          <w:tcPr>
            <w:tcW w:w="1080" w:type="dxa"/>
          </w:tcPr>
          <w:p w:rsidR="007408BE" w:rsidRDefault="007408BE"/>
        </w:tc>
      </w:tr>
      <w:tr w:rsidR="007408BE" w:rsidRPr="00383DB3" w:rsidTr="00FE2A0B">
        <w:trPr>
          <w:trHeight w:val="628"/>
        </w:trPr>
        <w:tc>
          <w:tcPr>
            <w:tcW w:w="2506" w:type="dxa"/>
          </w:tcPr>
          <w:p w:rsidR="007408BE" w:rsidRPr="006F7311" w:rsidRDefault="007408BE" w:rsidP="00016D95">
            <w:pPr>
              <w:rPr>
                <w:b/>
              </w:rPr>
            </w:pPr>
            <w:r w:rsidRPr="006F7311">
              <w:rPr>
                <w:b/>
              </w:rPr>
              <w:t>Brie de Luxe (warm)</w:t>
            </w:r>
          </w:p>
          <w:p w:rsidR="007408BE" w:rsidRPr="006C3F98" w:rsidRDefault="007408BE" w:rsidP="00016D95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Bol,sla,brie,pijnboompitten en honing/mosterdressing</w:t>
            </w:r>
          </w:p>
        </w:tc>
        <w:tc>
          <w:tcPr>
            <w:tcW w:w="662" w:type="dxa"/>
          </w:tcPr>
          <w:p w:rsidR="007408BE" w:rsidRDefault="007408BE"/>
        </w:tc>
        <w:tc>
          <w:tcPr>
            <w:tcW w:w="2700" w:type="dxa"/>
          </w:tcPr>
          <w:p w:rsidR="007408BE" w:rsidRPr="006F7311" w:rsidRDefault="007408BE">
            <w:pPr>
              <w:rPr>
                <w:b/>
              </w:rPr>
            </w:pPr>
            <w:r w:rsidRPr="006F7311">
              <w:rPr>
                <w:b/>
              </w:rPr>
              <w:t>Parma de Luxe (warm)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Bol,parmaham,mozzerella,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25 gram"/>
              </w:smartTagPr>
              <w:r w:rsidRPr="006C3F98">
                <w:rPr>
                  <w:sz w:val="16"/>
                  <w:szCs w:val="16"/>
                  <w:lang w:val="en-GB"/>
                </w:rPr>
                <w:t>Sla</w:t>
              </w:r>
            </w:smartTag>
            <w:r w:rsidRPr="006C3F98">
              <w:rPr>
                <w:sz w:val="16"/>
                <w:szCs w:val="16"/>
                <w:lang w:val="en-GB"/>
              </w:rPr>
              <w:t>,tomaat en pesto</w:t>
            </w:r>
          </w:p>
        </w:tc>
        <w:tc>
          <w:tcPr>
            <w:tcW w:w="509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7408BE" w:rsidRPr="006F7311" w:rsidRDefault="007408BE">
            <w:pPr>
              <w:rPr>
                <w:b/>
              </w:rPr>
            </w:pPr>
            <w:r w:rsidRPr="006F7311">
              <w:rPr>
                <w:b/>
              </w:rPr>
              <w:t>Bacon de Luxe (warm)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 xml:space="preserve">Bol,bacon,2 hardgekookte 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Eieren en chilisaus</w:t>
            </w:r>
          </w:p>
        </w:tc>
        <w:tc>
          <w:tcPr>
            <w:tcW w:w="1080" w:type="dxa"/>
          </w:tcPr>
          <w:p w:rsidR="007408BE" w:rsidRPr="00383DB3" w:rsidRDefault="007408BE"/>
        </w:tc>
      </w:tr>
      <w:tr w:rsidR="007408BE" w:rsidRPr="00D912EE" w:rsidTr="00FE2A0B">
        <w:tc>
          <w:tcPr>
            <w:tcW w:w="2506" w:type="dxa"/>
          </w:tcPr>
          <w:p w:rsidR="007408BE" w:rsidRPr="006F7311" w:rsidRDefault="007408BE">
            <w:pPr>
              <w:rPr>
                <w:b/>
              </w:rPr>
            </w:pPr>
            <w:r w:rsidRPr="006F7311">
              <w:rPr>
                <w:b/>
              </w:rPr>
              <w:t>Salami de Luxe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Bol,sla,salami,tomaat,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Mozzerella,knoflookdressing</w:t>
            </w:r>
          </w:p>
        </w:tc>
        <w:tc>
          <w:tcPr>
            <w:tcW w:w="662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2700" w:type="dxa"/>
          </w:tcPr>
          <w:p w:rsidR="007408BE" w:rsidRPr="006F7311" w:rsidRDefault="007408BE">
            <w:pPr>
              <w:rPr>
                <w:b/>
                <w:lang w:val="en-GB"/>
              </w:rPr>
            </w:pPr>
            <w:r w:rsidRPr="006F7311">
              <w:rPr>
                <w:b/>
                <w:lang w:val="en-GB"/>
              </w:rPr>
              <w:t xml:space="preserve">Beenham </w:t>
            </w:r>
            <w:r>
              <w:rPr>
                <w:b/>
                <w:lang w:val="en-GB"/>
              </w:rPr>
              <w:t>(warm)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Bol,sla,beenham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Honing/mosterdressing</w:t>
            </w:r>
          </w:p>
        </w:tc>
        <w:tc>
          <w:tcPr>
            <w:tcW w:w="509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2551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1080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</w:tr>
    </w:tbl>
    <w:p w:rsidR="007408BE" w:rsidRPr="00FE2A0B" w:rsidRDefault="007408BE">
      <w:pPr>
        <w:rPr>
          <w:b/>
          <w:color w:val="FF0000"/>
        </w:rPr>
      </w:pPr>
      <w:r w:rsidRPr="00FE2A0B">
        <w:rPr>
          <w:b/>
          <w:color w:val="FF0000"/>
        </w:rPr>
        <w:t>Broodjes de Luxe, Italiaanse bol met vers gemarineerde kip € 4,95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"/>
        <w:gridCol w:w="2700"/>
        <w:gridCol w:w="540"/>
      </w:tblGrid>
      <w:tr w:rsidR="007408BE" w:rsidTr="006C3F98">
        <w:tc>
          <w:tcPr>
            <w:tcW w:w="2448" w:type="dxa"/>
          </w:tcPr>
          <w:p w:rsidR="007408BE" w:rsidRPr="00804228" w:rsidRDefault="007408BE">
            <w:pPr>
              <w:rPr>
                <w:b/>
              </w:rPr>
            </w:pPr>
            <w:r w:rsidRPr="00804228">
              <w:rPr>
                <w:b/>
              </w:rPr>
              <w:t>warme kip met chili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it.bol met kip en chilisaus</w:t>
            </w:r>
          </w:p>
        </w:tc>
        <w:tc>
          <w:tcPr>
            <w:tcW w:w="720" w:type="dxa"/>
          </w:tcPr>
          <w:p w:rsidR="007408BE" w:rsidRPr="006C3F98" w:rsidRDefault="007408BE">
            <w:pPr>
              <w:rPr>
                <w:b/>
              </w:rPr>
            </w:pPr>
          </w:p>
        </w:tc>
        <w:tc>
          <w:tcPr>
            <w:tcW w:w="2700" w:type="dxa"/>
          </w:tcPr>
          <w:p w:rsidR="007408BE" w:rsidRPr="00804228" w:rsidRDefault="007408BE">
            <w:pPr>
              <w:rPr>
                <w:b/>
              </w:rPr>
            </w:pPr>
            <w:r w:rsidRPr="00804228">
              <w:rPr>
                <w:b/>
              </w:rPr>
              <w:t>warme kip met satesaus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It.bol met kip en satesaus</w:t>
            </w:r>
          </w:p>
        </w:tc>
        <w:tc>
          <w:tcPr>
            <w:tcW w:w="540" w:type="dxa"/>
          </w:tcPr>
          <w:p w:rsidR="007408BE" w:rsidRPr="006C3F98" w:rsidRDefault="007408BE">
            <w:pPr>
              <w:rPr>
                <w:b/>
              </w:rPr>
            </w:pPr>
          </w:p>
        </w:tc>
      </w:tr>
    </w:tbl>
    <w:p w:rsidR="007408BE" w:rsidRPr="00FE2A0B" w:rsidRDefault="007408BE">
      <w:pPr>
        <w:rPr>
          <w:b/>
          <w:color w:val="FF0000"/>
        </w:rPr>
      </w:pPr>
      <w:r w:rsidRPr="00FE2A0B">
        <w:rPr>
          <w:b/>
          <w:color w:val="FF0000"/>
        </w:rPr>
        <w:t>Broodjes de Luxe Italiaanse bol met vers gemarineerde kip € 4,95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865"/>
        <w:gridCol w:w="2700"/>
        <w:gridCol w:w="540"/>
      </w:tblGrid>
      <w:tr w:rsidR="007408BE" w:rsidRPr="001306CA" w:rsidTr="006C3F98">
        <w:tc>
          <w:tcPr>
            <w:tcW w:w="2303" w:type="dxa"/>
          </w:tcPr>
          <w:p w:rsidR="007408BE" w:rsidRPr="00804228" w:rsidRDefault="007408BE">
            <w:pPr>
              <w:rPr>
                <w:b/>
                <w:lang w:val="en-GB"/>
              </w:rPr>
            </w:pPr>
            <w:r w:rsidRPr="00804228">
              <w:rPr>
                <w:b/>
                <w:lang w:val="en-GB"/>
              </w:rPr>
              <w:t>Kip Hawai</w:t>
            </w:r>
          </w:p>
          <w:p w:rsidR="007408BE" w:rsidRPr="006C3F98" w:rsidRDefault="007408BE">
            <w:pPr>
              <w:rPr>
                <w:sz w:val="16"/>
                <w:szCs w:val="16"/>
                <w:lang w:val="en-GB"/>
              </w:rPr>
            </w:pPr>
            <w:r w:rsidRPr="006C3F98">
              <w:rPr>
                <w:sz w:val="16"/>
                <w:szCs w:val="16"/>
                <w:lang w:val="en-GB"/>
              </w:rPr>
              <w:t>It.bol,kip,ananas,pesto</w:t>
            </w:r>
          </w:p>
        </w:tc>
        <w:tc>
          <w:tcPr>
            <w:tcW w:w="865" w:type="dxa"/>
          </w:tcPr>
          <w:p w:rsidR="007408BE" w:rsidRPr="006C3F98" w:rsidRDefault="007408BE">
            <w:pPr>
              <w:rPr>
                <w:lang w:val="en-GB"/>
              </w:rPr>
            </w:pPr>
          </w:p>
        </w:tc>
        <w:tc>
          <w:tcPr>
            <w:tcW w:w="2700" w:type="dxa"/>
          </w:tcPr>
          <w:p w:rsidR="007408BE" w:rsidRPr="00804228" w:rsidRDefault="007408BE">
            <w:pPr>
              <w:rPr>
                <w:b/>
              </w:rPr>
            </w:pPr>
            <w:r w:rsidRPr="00804228">
              <w:rPr>
                <w:b/>
              </w:rPr>
              <w:t>Kip gezond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It.bol,sla,kip,tomaat,ei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Komkommer,cocktailsaus</w:t>
            </w:r>
          </w:p>
        </w:tc>
        <w:tc>
          <w:tcPr>
            <w:tcW w:w="540" w:type="dxa"/>
          </w:tcPr>
          <w:p w:rsidR="007408BE" w:rsidRPr="001306CA" w:rsidRDefault="007408BE"/>
        </w:tc>
      </w:tr>
    </w:tbl>
    <w:p w:rsidR="007408BE" w:rsidRPr="00FE2A0B" w:rsidRDefault="007408BE">
      <w:pPr>
        <w:rPr>
          <w:b/>
          <w:color w:val="FF0000"/>
        </w:rPr>
      </w:pPr>
      <w:r w:rsidRPr="00FE2A0B">
        <w:rPr>
          <w:b/>
          <w:color w:val="FF0000"/>
        </w:rPr>
        <w:t>Warme belegde broodjes witte of bruine baguette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162"/>
        <w:gridCol w:w="818"/>
        <w:gridCol w:w="2700"/>
        <w:gridCol w:w="1088"/>
        <w:gridCol w:w="712"/>
      </w:tblGrid>
      <w:tr w:rsidR="007408BE" w:rsidTr="006C3F98">
        <w:tc>
          <w:tcPr>
            <w:tcW w:w="1908" w:type="dxa"/>
          </w:tcPr>
          <w:p w:rsidR="007408BE" w:rsidRPr="00E61442" w:rsidRDefault="007408BE">
            <w:pPr>
              <w:rPr>
                <w:b/>
              </w:rPr>
            </w:pPr>
            <w:r w:rsidRPr="00E61442">
              <w:rPr>
                <w:b/>
              </w:rPr>
              <w:t>Warm vlees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Gebraden fricandeau</w:t>
            </w:r>
          </w:p>
        </w:tc>
        <w:tc>
          <w:tcPr>
            <w:tcW w:w="1162" w:type="dxa"/>
          </w:tcPr>
          <w:p w:rsidR="007408BE" w:rsidRPr="001306CA" w:rsidRDefault="007408BE">
            <w:r>
              <w:t>€ 4,95</w:t>
            </w:r>
          </w:p>
        </w:tc>
        <w:tc>
          <w:tcPr>
            <w:tcW w:w="818" w:type="dxa"/>
          </w:tcPr>
          <w:p w:rsidR="007408BE" w:rsidRPr="006C3F98" w:rsidRDefault="007408BE">
            <w:pPr>
              <w:rPr>
                <w:b/>
              </w:rPr>
            </w:pPr>
          </w:p>
        </w:tc>
        <w:tc>
          <w:tcPr>
            <w:tcW w:w="2700" w:type="dxa"/>
          </w:tcPr>
          <w:p w:rsidR="007408BE" w:rsidRPr="00E61442" w:rsidRDefault="007408BE">
            <w:pPr>
              <w:rPr>
                <w:b/>
              </w:rPr>
            </w:pPr>
            <w:r w:rsidRPr="00E61442">
              <w:rPr>
                <w:b/>
              </w:rPr>
              <w:t>Broodje bal</w:t>
            </w:r>
          </w:p>
          <w:p w:rsidR="007408BE" w:rsidRPr="006C3F98" w:rsidRDefault="007408BE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Bourgondische bal uit jus</w:t>
            </w:r>
          </w:p>
        </w:tc>
        <w:tc>
          <w:tcPr>
            <w:tcW w:w="1088" w:type="dxa"/>
          </w:tcPr>
          <w:p w:rsidR="007408BE" w:rsidRPr="001306CA" w:rsidRDefault="007408BE">
            <w:r>
              <w:t>€ 3,75</w:t>
            </w:r>
          </w:p>
        </w:tc>
        <w:tc>
          <w:tcPr>
            <w:tcW w:w="712" w:type="dxa"/>
          </w:tcPr>
          <w:p w:rsidR="007408BE" w:rsidRPr="006C3F98" w:rsidRDefault="007408BE">
            <w:pPr>
              <w:rPr>
                <w:b/>
              </w:rPr>
            </w:pPr>
          </w:p>
        </w:tc>
      </w:tr>
      <w:tr w:rsidR="007408BE" w:rsidTr="006C3F98">
        <w:tc>
          <w:tcPr>
            <w:tcW w:w="1908" w:type="dxa"/>
          </w:tcPr>
          <w:p w:rsidR="007408BE" w:rsidRDefault="007408BE" w:rsidP="001306CA">
            <w:r>
              <w:t>Roerei met spek</w:t>
            </w:r>
          </w:p>
        </w:tc>
        <w:tc>
          <w:tcPr>
            <w:tcW w:w="1162" w:type="dxa"/>
          </w:tcPr>
          <w:p w:rsidR="007408BE" w:rsidRDefault="007408BE" w:rsidP="001306CA">
            <w:r>
              <w:t>€ 4.25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2700" w:type="dxa"/>
          </w:tcPr>
          <w:p w:rsidR="007408BE" w:rsidRDefault="007408BE" w:rsidP="001306CA">
            <w:r>
              <w:t>Roerei met tomaat en ui</w:t>
            </w:r>
          </w:p>
        </w:tc>
        <w:tc>
          <w:tcPr>
            <w:tcW w:w="1088" w:type="dxa"/>
          </w:tcPr>
          <w:p w:rsidR="007408BE" w:rsidRDefault="007408BE" w:rsidP="001306CA">
            <w:r>
              <w:t>€ 4.25</w:t>
            </w:r>
          </w:p>
        </w:tc>
        <w:tc>
          <w:tcPr>
            <w:tcW w:w="712" w:type="dxa"/>
          </w:tcPr>
          <w:p w:rsidR="007408BE" w:rsidRDefault="007408BE" w:rsidP="001306CA"/>
        </w:tc>
      </w:tr>
    </w:tbl>
    <w:p w:rsidR="007408BE" w:rsidRPr="00FE2A0B" w:rsidRDefault="007408BE" w:rsidP="001306CA">
      <w:pPr>
        <w:rPr>
          <w:b/>
          <w:color w:val="FF0000"/>
        </w:rPr>
      </w:pPr>
      <w:r w:rsidRPr="00FE2A0B">
        <w:rPr>
          <w:b/>
          <w:color w:val="FF0000"/>
        </w:rPr>
        <w:t>Hotdog witte of bruine baguette</w:t>
      </w:r>
      <w:r>
        <w:rPr>
          <w:b/>
          <w:color w:val="FF0000"/>
        </w:rPr>
        <w:t xml:space="preserve"> met mosterd en ketchup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983"/>
        <w:gridCol w:w="725"/>
        <w:gridCol w:w="1739"/>
        <w:gridCol w:w="890"/>
        <w:gridCol w:w="600"/>
        <w:gridCol w:w="2050"/>
        <w:gridCol w:w="1027"/>
        <w:gridCol w:w="540"/>
      </w:tblGrid>
      <w:tr w:rsidR="007408BE" w:rsidTr="006C3F98">
        <w:tc>
          <w:tcPr>
            <w:tcW w:w="914" w:type="dxa"/>
          </w:tcPr>
          <w:p w:rsidR="007408BE" w:rsidRDefault="007408BE" w:rsidP="001306CA">
            <w:r>
              <w:t>hotdog</w:t>
            </w:r>
          </w:p>
        </w:tc>
        <w:tc>
          <w:tcPr>
            <w:tcW w:w="983" w:type="dxa"/>
          </w:tcPr>
          <w:p w:rsidR="007408BE" w:rsidRDefault="007408BE" w:rsidP="64E44552">
            <w:r>
              <w:t>€ 3.00</w:t>
            </w:r>
          </w:p>
        </w:tc>
        <w:tc>
          <w:tcPr>
            <w:tcW w:w="725" w:type="dxa"/>
          </w:tcPr>
          <w:p w:rsidR="007408BE" w:rsidRDefault="007408BE" w:rsidP="001306CA"/>
        </w:tc>
        <w:tc>
          <w:tcPr>
            <w:tcW w:w="1739" w:type="dxa"/>
          </w:tcPr>
          <w:p w:rsidR="007408BE" w:rsidRDefault="007408BE" w:rsidP="001306CA">
            <w:r>
              <w:t>hotdog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met zuurkool</w:t>
            </w:r>
          </w:p>
        </w:tc>
        <w:tc>
          <w:tcPr>
            <w:tcW w:w="890" w:type="dxa"/>
          </w:tcPr>
          <w:p w:rsidR="007408BE" w:rsidRDefault="007408BE" w:rsidP="001306CA">
            <w:r>
              <w:t>€ 3,50</w:t>
            </w:r>
          </w:p>
        </w:tc>
        <w:tc>
          <w:tcPr>
            <w:tcW w:w="600" w:type="dxa"/>
          </w:tcPr>
          <w:p w:rsidR="007408BE" w:rsidRDefault="007408BE" w:rsidP="001306CA"/>
        </w:tc>
        <w:tc>
          <w:tcPr>
            <w:tcW w:w="2050" w:type="dxa"/>
          </w:tcPr>
          <w:p w:rsidR="007408BE" w:rsidRPr="006F7311" w:rsidRDefault="007408BE" w:rsidP="001306CA">
            <w:pPr>
              <w:rPr>
                <w:b/>
              </w:rPr>
            </w:pPr>
            <w:r w:rsidRPr="006F7311">
              <w:rPr>
                <w:b/>
              </w:rPr>
              <w:t>Hotdog speciaal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Zuurkool,uitjes,augurk</w:t>
            </w:r>
          </w:p>
        </w:tc>
        <w:tc>
          <w:tcPr>
            <w:tcW w:w="1027" w:type="dxa"/>
          </w:tcPr>
          <w:p w:rsidR="007408BE" w:rsidRDefault="007408BE" w:rsidP="001306CA">
            <w:r>
              <w:t>€ 3,95</w:t>
            </w:r>
          </w:p>
        </w:tc>
        <w:tc>
          <w:tcPr>
            <w:tcW w:w="540" w:type="dxa"/>
          </w:tcPr>
          <w:p w:rsidR="007408BE" w:rsidRDefault="007408BE" w:rsidP="001306CA"/>
        </w:tc>
      </w:tr>
    </w:tbl>
    <w:p w:rsidR="007408BE" w:rsidRDefault="007408BE" w:rsidP="001306CA"/>
    <w:p w:rsidR="007408BE" w:rsidRDefault="007408BE" w:rsidP="001306CA">
      <w:pPr>
        <w:rPr>
          <w:b/>
        </w:rPr>
      </w:pPr>
    </w:p>
    <w:p w:rsidR="007408BE" w:rsidRDefault="007408BE" w:rsidP="001306CA">
      <w:pPr>
        <w:rPr>
          <w:b/>
        </w:rPr>
      </w:pPr>
    </w:p>
    <w:p w:rsidR="007408BE" w:rsidRDefault="007408BE" w:rsidP="001306CA">
      <w:pPr>
        <w:rPr>
          <w:b/>
        </w:rPr>
      </w:pPr>
    </w:p>
    <w:p w:rsidR="007408BE" w:rsidRPr="00FE2A0B" w:rsidRDefault="007408BE" w:rsidP="001306CA">
      <w:pPr>
        <w:rPr>
          <w:b/>
          <w:color w:val="FF0000"/>
        </w:rPr>
      </w:pPr>
      <w:r w:rsidRPr="00FE2A0B">
        <w:rPr>
          <w:b/>
          <w:color w:val="FF0000"/>
        </w:rPr>
        <w:t xml:space="preserve">Hamburgers italiaanse bol </w:t>
      </w:r>
      <w:smartTag w:uri="urn:schemas-microsoft-com:office:smarttags" w:element="metricconverter">
        <w:smartTagPr>
          <w:attr w:name="ProductID" w:val="125 gram"/>
        </w:smartTagPr>
        <w:r w:rsidRPr="00FE2A0B">
          <w:rPr>
            <w:b/>
            <w:color w:val="FF0000"/>
          </w:rPr>
          <w:t>125 gram</w:t>
        </w:r>
      </w:smartTag>
      <w:r w:rsidRPr="00FE2A0B">
        <w:rPr>
          <w:b/>
          <w:color w:val="FF0000"/>
        </w:rPr>
        <w:t xml:space="preserve"> met grote Texaanse hamburger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360"/>
        <w:gridCol w:w="2340"/>
        <w:gridCol w:w="1230"/>
        <w:gridCol w:w="1470"/>
      </w:tblGrid>
      <w:tr w:rsidR="007408BE" w:rsidTr="006C3F98">
        <w:tc>
          <w:tcPr>
            <w:tcW w:w="2988" w:type="dxa"/>
          </w:tcPr>
          <w:p w:rsidR="007408BE" w:rsidRPr="006F7311" w:rsidRDefault="007408BE" w:rsidP="001306CA">
            <w:pPr>
              <w:rPr>
                <w:b/>
              </w:rPr>
            </w:pPr>
            <w:r w:rsidRPr="006F7311">
              <w:rPr>
                <w:b/>
              </w:rPr>
              <w:t>Bread-Ed burger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Sla,komkommer,tomaat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Ui,pikante saus</w:t>
            </w:r>
          </w:p>
        </w:tc>
        <w:tc>
          <w:tcPr>
            <w:tcW w:w="900" w:type="dxa"/>
          </w:tcPr>
          <w:p w:rsidR="007408BE" w:rsidRDefault="007408BE" w:rsidP="001306CA"/>
          <w:p w:rsidR="007408BE" w:rsidRDefault="007408BE" w:rsidP="001306CA">
            <w:r>
              <w:t>€ 4,50</w:t>
            </w:r>
          </w:p>
        </w:tc>
        <w:tc>
          <w:tcPr>
            <w:tcW w:w="360" w:type="dxa"/>
          </w:tcPr>
          <w:p w:rsidR="007408BE" w:rsidRDefault="007408BE" w:rsidP="001306CA"/>
        </w:tc>
        <w:tc>
          <w:tcPr>
            <w:tcW w:w="2340" w:type="dxa"/>
          </w:tcPr>
          <w:p w:rsidR="007408BE" w:rsidRPr="006F7311" w:rsidRDefault="007408BE" w:rsidP="001306CA">
            <w:pPr>
              <w:rPr>
                <w:b/>
              </w:rPr>
            </w:pPr>
            <w:r w:rsidRPr="006F7311">
              <w:rPr>
                <w:b/>
              </w:rPr>
              <w:t>Cheese burger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Sla,komkommer,tomaat,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Kaas,ui,pikante saus</w:t>
            </w:r>
          </w:p>
        </w:tc>
        <w:tc>
          <w:tcPr>
            <w:tcW w:w="1230" w:type="dxa"/>
          </w:tcPr>
          <w:p w:rsidR="007408BE" w:rsidRDefault="007408BE" w:rsidP="001306CA"/>
          <w:p w:rsidR="007408BE" w:rsidRDefault="007408BE" w:rsidP="001306CA">
            <w:r>
              <w:t>€ 4,75</w:t>
            </w:r>
          </w:p>
        </w:tc>
        <w:tc>
          <w:tcPr>
            <w:tcW w:w="1470" w:type="dxa"/>
          </w:tcPr>
          <w:p w:rsidR="007408BE" w:rsidRDefault="007408BE" w:rsidP="001306CA"/>
        </w:tc>
      </w:tr>
      <w:tr w:rsidR="007408BE" w:rsidTr="006C3F98">
        <w:tc>
          <w:tcPr>
            <w:tcW w:w="2988" w:type="dxa"/>
          </w:tcPr>
          <w:p w:rsidR="007408BE" w:rsidRPr="006F7311" w:rsidRDefault="007408BE" w:rsidP="001306CA">
            <w:pPr>
              <w:rPr>
                <w:b/>
              </w:rPr>
            </w:pPr>
            <w:r w:rsidRPr="006F7311">
              <w:rPr>
                <w:b/>
              </w:rPr>
              <w:t>Egg burger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Sla,komkommer,tomaat,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Ui,gebakken ei,pikant saus</w:t>
            </w:r>
          </w:p>
        </w:tc>
        <w:tc>
          <w:tcPr>
            <w:tcW w:w="900" w:type="dxa"/>
          </w:tcPr>
          <w:p w:rsidR="007408BE" w:rsidRDefault="007408BE" w:rsidP="001306CA"/>
          <w:p w:rsidR="007408BE" w:rsidRDefault="007408BE" w:rsidP="001306CA">
            <w:r>
              <w:t>€ 4,75</w:t>
            </w:r>
          </w:p>
        </w:tc>
        <w:tc>
          <w:tcPr>
            <w:tcW w:w="360" w:type="dxa"/>
          </w:tcPr>
          <w:p w:rsidR="007408BE" w:rsidRDefault="007408BE" w:rsidP="001306CA"/>
        </w:tc>
        <w:tc>
          <w:tcPr>
            <w:tcW w:w="2340" w:type="dxa"/>
          </w:tcPr>
          <w:p w:rsidR="007408BE" w:rsidRPr="00682121" w:rsidRDefault="007408BE" w:rsidP="001306CA">
            <w:pPr>
              <w:rPr>
                <w:b/>
              </w:rPr>
            </w:pPr>
            <w:r w:rsidRPr="00682121">
              <w:rPr>
                <w:b/>
              </w:rPr>
              <w:t>Bacon burger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Sla,komkommer,tomaat,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Ui,bacon,pikante saus</w:t>
            </w:r>
          </w:p>
        </w:tc>
        <w:tc>
          <w:tcPr>
            <w:tcW w:w="1230" w:type="dxa"/>
          </w:tcPr>
          <w:p w:rsidR="007408BE" w:rsidRDefault="007408BE" w:rsidP="001306CA"/>
          <w:p w:rsidR="007408BE" w:rsidRDefault="007408BE" w:rsidP="001306CA">
            <w:r>
              <w:t>€ 4,75</w:t>
            </w:r>
          </w:p>
        </w:tc>
        <w:tc>
          <w:tcPr>
            <w:tcW w:w="1470" w:type="dxa"/>
          </w:tcPr>
          <w:p w:rsidR="007408BE" w:rsidRDefault="007408BE" w:rsidP="001306CA"/>
        </w:tc>
      </w:tr>
      <w:tr w:rsidR="007408BE" w:rsidTr="006C3F98">
        <w:trPr>
          <w:gridAfter w:val="3"/>
          <w:wAfter w:w="5040" w:type="dxa"/>
        </w:trPr>
        <w:tc>
          <w:tcPr>
            <w:tcW w:w="2988" w:type="dxa"/>
          </w:tcPr>
          <w:p w:rsidR="007408BE" w:rsidRPr="006F7311" w:rsidRDefault="007408BE" w:rsidP="64E44552">
            <w:pPr>
              <w:rPr>
                <w:b/>
              </w:rPr>
            </w:pPr>
            <w:r w:rsidRPr="006F7311">
              <w:rPr>
                <w:b/>
              </w:rPr>
              <w:t>Hamburger speciaal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Sla,komkommer,tomaat,ui,</w:t>
            </w:r>
          </w:p>
          <w:p w:rsidR="007408BE" w:rsidRPr="006C3F98" w:rsidRDefault="007408BE" w:rsidP="001306CA">
            <w:pPr>
              <w:rPr>
                <w:sz w:val="16"/>
                <w:szCs w:val="16"/>
              </w:rPr>
            </w:pPr>
            <w:r w:rsidRPr="006C3F98">
              <w:rPr>
                <w:sz w:val="16"/>
                <w:szCs w:val="16"/>
              </w:rPr>
              <w:t>Gebakken ei,bacon,pikante saus</w:t>
            </w:r>
          </w:p>
        </w:tc>
        <w:tc>
          <w:tcPr>
            <w:tcW w:w="900" w:type="dxa"/>
          </w:tcPr>
          <w:p w:rsidR="007408BE" w:rsidRDefault="007408BE" w:rsidP="001306CA"/>
          <w:p w:rsidR="007408BE" w:rsidRDefault="007408BE" w:rsidP="001306CA">
            <w:r>
              <w:t>€ 4,95</w:t>
            </w:r>
          </w:p>
        </w:tc>
        <w:tc>
          <w:tcPr>
            <w:tcW w:w="360" w:type="dxa"/>
          </w:tcPr>
          <w:p w:rsidR="007408BE" w:rsidRDefault="007408BE" w:rsidP="001306CA"/>
        </w:tc>
      </w:tr>
    </w:tbl>
    <w:p w:rsidR="007408BE" w:rsidRPr="00DE4EB5" w:rsidRDefault="007408BE" w:rsidP="001306CA">
      <w:pPr>
        <w:rPr>
          <w:b/>
          <w:color w:val="FF0000"/>
        </w:rPr>
      </w:pPr>
      <w:r w:rsidRPr="00DE4EB5">
        <w:rPr>
          <w:b/>
          <w:color w:val="FF0000"/>
        </w:rPr>
        <w:t>Tostie´s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00"/>
        <w:gridCol w:w="900"/>
        <w:gridCol w:w="1440"/>
        <w:gridCol w:w="900"/>
        <w:gridCol w:w="900"/>
        <w:gridCol w:w="1372"/>
        <w:gridCol w:w="68"/>
        <w:gridCol w:w="900"/>
        <w:gridCol w:w="540"/>
      </w:tblGrid>
      <w:tr w:rsidR="007408BE" w:rsidRPr="00DB2A5E" w:rsidTr="006C3F98">
        <w:tc>
          <w:tcPr>
            <w:tcW w:w="1368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€ 3.25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€ 3.25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kaas/salami</w:t>
            </w:r>
          </w:p>
        </w:tc>
        <w:tc>
          <w:tcPr>
            <w:tcW w:w="968" w:type="dxa"/>
            <w:gridSpan w:val="2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€ 3.25</w:t>
            </w:r>
          </w:p>
        </w:tc>
        <w:tc>
          <w:tcPr>
            <w:tcW w:w="54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</w:tr>
      <w:tr w:rsidR="007408BE" w:rsidRPr="00DB2A5E" w:rsidTr="006C3F98">
        <w:tc>
          <w:tcPr>
            <w:tcW w:w="1368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ananas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€ 3.75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champignons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€ 3.75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tomaat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€ 3.75</w:t>
            </w:r>
          </w:p>
        </w:tc>
        <w:tc>
          <w:tcPr>
            <w:tcW w:w="54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 xml:space="preserve">         </w:t>
            </w:r>
          </w:p>
        </w:tc>
      </w:tr>
      <w:tr w:rsidR="007408BE" w:rsidTr="006C3F98">
        <w:tc>
          <w:tcPr>
            <w:tcW w:w="1368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brie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€ 3.75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geb. ei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€ 3.75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bacon</w:t>
            </w:r>
          </w:p>
        </w:tc>
        <w:tc>
          <w:tcPr>
            <w:tcW w:w="90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€ 3.75</w:t>
            </w:r>
          </w:p>
        </w:tc>
        <w:tc>
          <w:tcPr>
            <w:tcW w:w="54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</w:tr>
    </w:tbl>
    <w:p w:rsidR="007408BE" w:rsidRPr="00DE4EB5" w:rsidRDefault="007408BE" w:rsidP="001306CA">
      <w:pPr>
        <w:rPr>
          <w:b/>
          <w:color w:val="FF0000"/>
        </w:rPr>
      </w:pPr>
      <w:r w:rsidRPr="00DE4EB5">
        <w:rPr>
          <w:b/>
          <w:color w:val="FF0000"/>
        </w:rPr>
        <w:t>Uitsmijter van 3 eieren geserveerd op wit of bruin brood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29"/>
        <w:gridCol w:w="1427"/>
        <w:gridCol w:w="1482"/>
        <w:gridCol w:w="1696"/>
        <w:gridCol w:w="38"/>
        <w:gridCol w:w="1625"/>
        <w:gridCol w:w="1449"/>
      </w:tblGrid>
      <w:tr w:rsidR="007408BE" w:rsidTr="006C3F98">
        <w:tc>
          <w:tcPr>
            <w:tcW w:w="1535" w:type="dxa"/>
            <w:gridSpan w:val="2"/>
          </w:tcPr>
          <w:p w:rsidR="007408BE" w:rsidRPr="00FF4B80" w:rsidRDefault="007408BE" w:rsidP="001306CA">
            <w:r w:rsidRPr="00FF4B80">
              <w:t>kaas</w:t>
            </w:r>
          </w:p>
        </w:tc>
        <w:tc>
          <w:tcPr>
            <w:tcW w:w="1427" w:type="dxa"/>
          </w:tcPr>
          <w:p w:rsidR="007408BE" w:rsidRPr="00FF4B80" w:rsidRDefault="007408BE" w:rsidP="001306CA">
            <w:r>
              <w:t>€ 5.50</w:t>
            </w:r>
          </w:p>
        </w:tc>
        <w:tc>
          <w:tcPr>
            <w:tcW w:w="1482" w:type="dxa"/>
          </w:tcPr>
          <w:p w:rsidR="007408BE" w:rsidRPr="00FF4B80" w:rsidRDefault="007408BE" w:rsidP="001306CA"/>
        </w:tc>
        <w:tc>
          <w:tcPr>
            <w:tcW w:w="1696" w:type="dxa"/>
          </w:tcPr>
          <w:p w:rsidR="007408BE" w:rsidRPr="00FF4B80" w:rsidRDefault="007408BE" w:rsidP="001306CA">
            <w:r>
              <w:t>Kaas/kipfilet</w:t>
            </w:r>
          </w:p>
        </w:tc>
        <w:tc>
          <w:tcPr>
            <w:tcW w:w="1663" w:type="dxa"/>
            <w:gridSpan w:val="2"/>
          </w:tcPr>
          <w:p w:rsidR="007408BE" w:rsidRPr="00FF4B80" w:rsidRDefault="007408BE" w:rsidP="64E44552">
            <w:r>
              <w:t xml:space="preserve"> € 6.50</w:t>
            </w:r>
          </w:p>
        </w:tc>
        <w:tc>
          <w:tcPr>
            <w:tcW w:w="1449" w:type="dxa"/>
          </w:tcPr>
          <w:p w:rsidR="007408BE" w:rsidRPr="006C3F98" w:rsidRDefault="007408BE" w:rsidP="001306CA">
            <w:pPr>
              <w:rPr>
                <w:b/>
              </w:rPr>
            </w:pPr>
          </w:p>
        </w:tc>
      </w:tr>
      <w:tr w:rsidR="007408BE" w:rsidTr="006C3F98">
        <w:tc>
          <w:tcPr>
            <w:tcW w:w="1506" w:type="dxa"/>
          </w:tcPr>
          <w:p w:rsidR="007408BE" w:rsidRPr="006C3F98" w:rsidRDefault="007408BE" w:rsidP="00573451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</w:t>
            </w:r>
          </w:p>
        </w:tc>
        <w:tc>
          <w:tcPr>
            <w:tcW w:w="1456" w:type="dxa"/>
            <w:gridSpan w:val="2"/>
          </w:tcPr>
          <w:p w:rsidR="007408BE" w:rsidRPr="006C3F98" w:rsidRDefault="007408BE" w:rsidP="0057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€ 5.50</w:t>
            </w:r>
          </w:p>
        </w:tc>
        <w:tc>
          <w:tcPr>
            <w:tcW w:w="1482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7408BE" w:rsidRPr="006C3F98" w:rsidRDefault="007408BE" w:rsidP="00FF4B80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</w:t>
            </w:r>
          </w:p>
          <w:p w:rsidR="007408BE" w:rsidRPr="006C3F98" w:rsidRDefault="007408BE" w:rsidP="00FF4B80">
            <w:pPr>
              <w:rPr>
                <w:b/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bacon</w:t>
            </w:r>
          </w:p>
        </w:tc>
        <w:tc>
          <w:tcPr>
            <w:tcW w:w="1625" w:type="dxa"/>
          </w:tcPr>
          <w:p w:rsidR="007408BE" w:rsidRPr="006C3F98" w:rsidRDefault="007408BE" w:rsidP="0057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€ 5.95</w:t>
            </w:r>
          </w:p>
        </w:tc>
        <w:tc>
          <w:tcPr>
            <w:tcW w:w="1449" w:type="dxa"/>
          </w:tcPr>
          <w:p w:rsidR="007408BE" w:rsidRPr="006C3F98" w:rsidRDefault="007408BE" w:rsidP="001306CA">
            <w:pPr>
              <w:rPr>
                <w:b/>
              </w:rPr>
            </w:pPr>
          </w:p>
        </w:tc>
      </w:tr>
      <w:tr w:rsidR="007408BE" w:rsidTr="006C3F98">
        <w:tc>
          <w:tcPr>
            <w:tcW w:w="1506" w:type="dxa"/>
          </w:tcPr>
          <w:p w:rsidR="007408BE" w:rsidRPr="006C3F98" w:rsidRDefault="007408BE" w:rsidP="00FF4B80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FF4B80">
            <w:pPr>
              <w:rPr>
                <w:b/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Tomaat/ui</w:t>
            </w:r>
          </w:p>
        </w:tc>
        <w:tc>
          <w:tcPr>
            <w:tcW w:w="1456" w:type="dxa"/>
            <w:gridSpan w:val="2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€ 5.95</w:t>
            </w:r>
          </w:p>
        </w:tc>
        <w:tc>
          <w:tcPr>
            <w:tcW w:w="1482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gridSpan w:val="2"/>
          </w:tcPr>
          <w:p w:rsidR="007408BE" w:rsidRPr="006C3F98" w:rsidRDefault="007408BE" w:rsidP="00FF4B80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FF4B80">
            <w:pPr>
              <w:rPr>
                <w:b/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Bacon/tomaat/ui</w:t>
            </w:r>
          </w:p>
        </w:tc>
        <w:tc>
          <w:tcPr>
            <w:tcW w:w="1625" w:type="dxa"/>
          </w:tcPr>
          <w:p w:rsidR="007408BE" w:rsidRPr="006C3F98" w:rsidRDefault="007408BE" w:rsidP="001306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C3F98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6.50</w:t>
            </w:r>
          </w:p>
        </w:tc>
        <w:tc>
          <w:tcPr>
            <w:tcW w:w="1449" w:type="dxa"/>
          </w:tcPr>
          <w:p w:rsidR="007408BE" w:rsidRPr="006C3F98" w:rsidRDefault="007408BE" w:rsidP="001306CA">
            <w:pPr>
              <w:rPr>
                <w:b/>
              </w:rPr>
            </w:pPr>
          </w:p>
        </w:tc>
      </w:tr>
    </w:tbl>
    <w:p w:rsidR="007408BE" w:rsidRPr="00DE4EB5" w:rsidRDefault="007408BE" w:rsidP="001306CA">
      <w:pPr>
        <w:rPr>
          <w:b/>
          <w:color w:val="FF0000"/>
        </w:rPr>
      </w:pPr>
      <w:r w:rsidRPr="00DE4EB5">
        <w:rPr>
          <w:b/>
          <w:color w:val="FF0000"/>
        </w:rPr>
        <w:t>Omeletten van 3 eieren geserveerd op wit of bruin brood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490"/>
        <w:gridCol w:w="1470"/>
        <w:gridCol w:w="1836"/>
        <w:gridCol w:w="1491"/>
        <w:gridCol w:w="1471"/>
      </w:tblGrid>
      <w:tr w:rsidR="007408BE" w:rsidTr="006C3F98">
        <w:tc>
          <w:tcPr>
            <w:tcW w:w="153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</w:t>
            </w:r>
          </w:p>
        </w:tc>
        <w:tc>
          <w:tcPr>
            <w:tcW w:w="149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€ 5.50</w:t>
            </w:r>
          </w:p>
        </w:tc>
        <w:tc>
          <w:tcPr>
            <w:tcW w:w="147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ham</w:t>
            </w:r>
          </w:p>
        </w:tc>
        <w:tc>
          <w:tcPr>
            <w:tcW w:w="1491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€ 5.50</w:t>
            </w:r>
          </w:p>
        </w:tc>
        <w:tc>
          <w:tcPr>
            <w:tcW w:w="1471" w:type="dxa"/>
          </w:tcPr>
          <w:p w:rsidR="007408BE" w:rsidRPr="006C3F98" w:rsidRDefault="007408BE" w:rsidP="001306CA">
            <w:pPr>
              <w:rPr>
                <w:b/>
              </w:rPr>
            </w:pPr>
          </w:p>
        </w:tc>
      </w:tr>
      <w:tr w:rsidR="007408BE" w:rsidTr="006C3F98">
        <w:tc>
          <w:tcPr>
            <w:tcW w:w="153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bacon</w:t>
            </w:r>
          </w:p>
        </w:tc>
        <w:tc>
          <w:tcPr>
            <w:tcW w:w="149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€ 5.95</w:t>
            </w:r>
          </w:p>
        </w:tc>
        <w:tc>
          <w:tcPr>
            <w:tcW w:w="147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tomaat/ui</w:t>
            </w:r>
          </w:p>
        </w:tc>
        <w:tc>
          <w:tcPr>
            <w:tcW w:w="1491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€ 5.95</w:t>
            </w:r>
          </w:p>
        </w:tc>
        <w:tc>
          <w:tcPr>
            <w:tcW w:w="1471" w:type="dxa"/>
          </w:tcPr>
          <w:p w:rsidR="007408BE" w:rsidRPr="006C3F98" w:rsidRDefault="007408BE" w:rsidP="001306CA">
            <w:pPr>
              <w:rPr>
                <w:b/>
              </w:rPr>
            </w:pPr>
          </w:p>
        </w:tc>
      </w:tr>
      <w:tr w:rsidR="007408BE" w:rsidTr="006C3F98">
        <w:tc>
          <w:tcPr>
            <w:tcW w:w="153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kaas/ham/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champignons</w:t>
            </w:r>
          </w:p>
        </w:tc>
        <w:tc>
          <w:tcPr>
            <w:tcW w:w="149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€ 5.95</w:t>
            </w:r>
          </w:p>
        </w:tc>
        <w:tc>
          <w:tcPr>
            <w:tcW w:w="1470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Boerenomelet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bacon/ui</w:t>
            </w:r>
            <w:r w:rsidRPr="006C3F9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groente</w:t>
            </w: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champignons</w:t>
            </w:r>
          </w:p>
        </w:tc>
        <w:tc>
          <w:tcPr>
            <w:tcW w:w="1491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</w:p>
          <w:p w:rsidR="007408BE" w:rsidRPr="006C3F98" w:rsidRDefault="007408BE" w:rsidP="00130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€ 6.50</w:t>
            </w:r>
          </w:p>
        </w:tc>
        <w:tc>
          <w:tcPr>
            <w:tcW w:w="1471" w:type="dxa"/>
          </w:tcPr>
          <w:p w:rsidR="007408BE" w:rsidRPr="006C3F98" w:rsidRDefault="007408BE" w:rsidP="001306CA">
            <w:pPr>
              <w:rPr>
                <w:b/>
              </w:rPr>
            </w:pPr>
          </w:p>
        </w:tc>
      </w:tr>
    </w:tbl>
    <w:p w:rsidR="007408BE" w:rsidRPr="00DE4EB5" w:rsidRDefault="007408BE" w:rsidP="001306CA">
      <w:pPr>
        <w:rPr>
          <w:b/>
          <w:color w:val="FF0000"/>
        </w:rPr>
      </w:pPr>
      <w:r w:rsidRPr="00DE4EB5">
        <w:rPr>
          <w:b/>
          <w:color w:val="FF0000"/>
        </w:rPr>
        <w:t>Vlaamse SMOSKES…</w:t>
      </w:r>
    </w:p>
    <w:p w:rsidR="007408BE" w:rsidRPr="00FC67F8" w:rsidRDefault="007408BE" w:rsidP="001306CA">
      <w:pPr>
        <w:rPr>
          <w:b/>
        </w:rPr>
      </w:pPr>
      <w:r w:rsidRPr="00FC67F8">
        <w:rPr>
          <w:b/>
        </w:rPr>
        <w:t>Het vlaamse woord smossen betekent knoeien. Een smoske is een baguette of stokbroodje besmeerd met mayonaise,sla. ei en tomaat,en natuurlijk een beleg naar keuze. Royaal belegd..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876"/>
        <w:gridCol w:w="818"/>
        <w:gridCol w:w="874"/>
        <w:gridCol w:w="900"/>
        <w:gridCol w:w="1293"/>
        <w:gridCol w:w="949"/>
        <w:gridCol w:w="818"/>
        <w:gridCol w:w="875"/>
        <w:gridCol w:w="900"/>
      </w:tblGrid>
      <w:tr w:rsidR="007408BE" w:rsidTr="00FC67F8">
        <w:tc>
          <w:tcPr>
            <w:tcW w:w="1233" w:type="dxa"/>
          </w:tcPr>
          <w:p w:rsidR="007408BE" w:rsidRPr="00DE4EB5" w:rsidRDefault="007408BE" w:rsidP="64E44552">
            <w:pPr>
              <w:rPr>
                <w:b/>
                <w:color w:val="FF0000"/>
              </w:rPr>
            </w:pPr>
            <w:r w:rsidRPr="00DE4EB5">
              <w:rPr>
                <w:b/>
                <w:color w:val="FF0000"/>
              </w:rPr>
              <w:t>SMOSKE</w:t>
            </w:r>
          </w:p>
        </w:tc>
        <w:tc>
          <w:tcPr>
            <w:tcW w:w="876" w:type="dxa"/>
          </w:tcPr>
          <w:p w:rsidR="007408BE" w:rsidRDefault="007408BE" w:rsidP="001306CA"/>
        </w:tc>
        <w:tc>
          <w:tcPr>
            <w:tcW w:w="818" w:type="dxa"/>
          </w:tcPr>
          <w:p w:rsidR="007408BE" w:rsidRDefault="007408BE" w:rsidP="001306CA">
            <w:r>
              <w:t>wit</w:t>
            </w:r>
          </w:p>
        </w:tc>
        <w:tc>
          <w:tcPr>
            <w:tcW w:w="874" w:type="dxa"/>
          </w:tcPr>
          <w:p w:rsidR="007408BE" w:rsidRDefault="007408BE" w:rsidP="001306CA">
            <w:r>
              <w:t>bruin</w:t>
            </w:r>
          </w:p>
        </w:tc>
        <w:tc>
          <w:tcPr>
            <w:tcW w:w="900" w:type="dxa"/>
          </w:tcPr>
          <w:p w:rsidR="007408BE" w:rsidRDefault="007408BE" w:rsidP="001306CA">
            <w:r>
              <w:t>aantal</w:t>
            </w:r>
          </w:p>
        </w:tc>
        <w:tc>
          <w:tcPr>
            <w:tcW w:w="1293" w:type="dxa"/>
          </w:tcPr>
          <w:p w:rsidR="007408BE" w:rsidRPr="00DE4EB5" w:rsidRDefault="007408BE" w:rsidP="001306CA">
            <w:pPr>
              <w:rPr>
                <w:b/>
                <w:color w:val="FF0000"/>
              </w:rPr>
            </w:pPr>
            <w:r w:rsidRPr="00DE4EB5">
              <w:rPr>
                <w:b/>
                <w:color w:val="FF0000"/>
              </w:rPr>
              <w:t>SMOSKE</w:t>
            </w:r>
          </w:p>
        </w:tc>
        <w:tc>
          <w:tcPr>
            <w:tcW w:w="949" w:type="dxa"/>
          </w:tcPr>
          <w:p w:rsidR="007408BE" w:rsidRDefault="007408BE" w:rsidP="001306CA"/>
        </w:tc>
        <w:tc>
          <w:tcPr>
            <w:tcW w:w="818" w:type="dxa"/>
          </w:tcPr>
          <w:p w:rsidR="007408BE" w:rsidRDefault="007408BE" w:rsidP="001306CA">
            <w:r>
              <w:t>wit</w:t>
            </w:r>
          </w:p>
        </w:tc>
        <w:tc>
          <w:tcPr>
            <w:tcW w:w="875" w:type="dxa"/>
          </w:tcPr>
          <w:p w:rsidR="007408BE" w:rsidRDefault="007408BE" w:rsidP="001306CA">
            <w:r>
              <w:t>bruin</w:t>
            </w:r>
          </w:p>
        </w:tc>
        <w:tc>
          <w:tcPr>
            <w:tcW w:w="900" w:type="dxa"/>
          </w:tcPr>
          <w:p w:rsidR="007408BE" w:rsidRDefault="007408BE" w:rsidP="001306CA">
            <w:r>
              <w:t>aantal</w:t>
            </w:r>
          </w:p>
        </w:tc>
      </w:tr>
      <w:tr w:rsidR="007408BE" w:rsidTr="00FC67F8">
        <w:tc>
          <w:tcPr>
            <w:tcW w:w="1233" w:type="dxa"/>
          </w:tcPr>
          <w:p w:rsidR="007408BE" w:rsidRDefault="007408BE" w:rsidP="001306CA">
            <w:r>
              <w:t>kaas</w:t>
            </w:r>
          </w:p>
        </w:tc>
        <w:tc>
          <w:tcPr>
            <w:tcW w:w="876" w:type="dxa"/>
          </w:tcPr>
          <w:p w:rsidR="007408BE" w:rsidRDefault="007408BE" w:rsidP="001306CA">
            <w:r>
              <w:t>€3.50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4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  <w:tc>
          <w:tcPr>
            <w:tcW w:w="1293" w:type="dxa"/>
          </w:tcPr>
          <w:p w:rsidR="007408BE" w:rsidRDefault="007408BE" w:rsidP="001306CA">
            <w:r>
              <w:t>ham</w:t>
            </w:r>
          </w:p>
        </w:tc>
        <w:tc>
          <w:tcPr>
            <w:tcW w:w="949" w:type="dxa"/>
          </w:tcPr>
          <w:p w:rsidR="007408BE" w:rsidRDefault="007408BE" w:rsidP="001306CA">
            <w:r>
              <w:t>€ 3.50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5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</w:tr>
      <w:tr w:rsidR="007408BE" w:rsidTr="00FC67F8">
        <w:tc>
          <w:tcPr>
            <w:tcW w:w="1233" w:type="dxa"/>
          </w:tcPr>
          <w:p w:rsidR="007408BE" w:rsidRDefault="007408BE" w:rsidP="001306CA">
            <w:r>
              <w:t>kaas/ham</w:t>
            </w:r>
          </w:p>
        </w:tc>
        <w:tc>
          <w:tcPr>
            <w:tcW w:w="876" w:type="dxa"/>
          </w:tcPr>
          <w:p w:rsidR="007408BE" w:rsidRDefault="007408BE" w:rsidP="001306CA">
            <w:r>
              <w:t>€3.50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4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  <w:tc>
          <w:tcPr>
            <w:tcW w:w="1293" w:type="dxa"/>
          </w:tcPr>
          <w:p w:rsidR="007408BE" w:rsidRDefault="007408BE" w:rsidP="001306CA">
            <w:r>
              <w:t>salami</w:t>
            </w:r>
          </w:p>
        </w:tc>
        <w:tc>
          <w:tcPr>
            <w:tcW w:w="949" w:type="dxa"/>
          </w:tcPr>
          <w:p w:rsidR="007408BE" w:rsidRDefault="007408BE" w:rsidP="001306CA">
            <w:r>
              <w:t>€ 3.50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5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</w:tr>
      <w:tr w:rsidR="007408BE" w:rsidTr="00FC67F8">
        <w:tc>
          <w:tcPr>
            <w:tcW w:w="1233" w:type="dxa"/>
          </w:tcPr>
          <w:p w:rsidR="007408BE" w:rsidRPr="006C3F98" w:rsidRDefault="007408BE" w:rsidP="001306CA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filet am. met ui</w:t>
            </w:r>
          </w:p>
        </w:tc>
        <w:tc>
          <w:tcPr>
            <w:tcW w:w="876" w:type="dxa"/>
          </w:tcPr>
          <w:p w:rsidR="007408BE" w:rsidRDefault="007408BE" w:rsidP="001306CA">
            <w:r>
              <w:t>€4.50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4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  <w:tc>
          <w:tcPr>
            <w:tcW w:w="1293" w:type="dxa"/>
          </w:tcPr>
          <w:p w:rsidR="007408BE" w:rsidRDefault="007408BE" w:rsidP="001306CA">
            <w:r>
              <w:t>tonijn</w:t>
            </w:r>
          </w:p>
          <w:p w:rsidR="007408BE" w:rsidRDefault="007408BE" w:rsidP="001306CA">
            <w:r>
              <w:t>salade</w:t>
            </w:r>
          </w:p>
        </w:tc>
        <w:tc>
          <w:tcPr>
            <w:tcW w:w="949" w:type="dxa"/>
          </w:tcPr>
          <w:p w:rsidR="007408BE" w:rsidRDefault="007408BE" w:rsidP="001306CA">
            <w:r>
              <w:t>€ 4.50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5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</w:tr>
      <w:tr w:rsidR="007408BE" w:rsidTr="00FC67F8">
        <w:tc>
          <w:tcPr>
            <w:tcW w:w="1233" w:type="dxa"/>
          </w:tcPr>
          <w:p w:rsidR="007408BE" w:rsidRDefault="007408BE" w:rsidP="001306CA">
            <w:r>
              <w:t>zalm</w:t>
            </w:r>
          </w:p>
          <w:p w:rsidR="007408BE" w:rsidRDefault="007408BE" w:rsidP="001306CA">
            <w:r>
              <w:t>salade</w:t>
            </w:r>
          </w:p>
        </w:tc>
        <w:tc>
          <w:tcPr>
            <w:tcW w:w="876" w:type="dxa"/>
          </w:tcPr>
          <w:p w:rsidR="007408BE" w:rsidRDefault="007408BE" w:rsidP="001306CA">
            <w:r>
              <w:t>€4.50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4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  <w:tc>
          <w:tcPr>
            <w:tcW w:w="1293" w:type="dxa"/>
          </w:tcPr>
          <w:p w:rsidR="007408BE" w:rsidRDefault="007408BE" w:rsidP="001306CA">
            <w:r>
              <w:t>krab</w:t>
            </w:r>
          </w:p>
          <w:p w:rsidR="007408BE" w:rsidRDefault="007408BE" w:rsidP="001306CA">
            <w:r>
              <w:t>salade</w:t>
            </w:r>
          </w:p>
        </w:tc>
        <w:tc>
          <w:tcPr>
            <w:tcW w:w="949" w:type="dxa"/>
          </w:tcPr>
          <w:p w:rsidR="007408BE" w:rsidRDefault="007408BE" w:rsidP="001306CA">
            <w:r>
              <w:t>€ 4.50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5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</w:tr>
      <w:tr w:rsidR="007408BE" w:rsidTr="00FC67F8">
        <w:trPr>
          <w:gridAfter w:val="5"/>
          <w:wAfter w:w="4835" w:type="dxa"/>
          <w:trHeight w:val="480"/>
        </w:trPr>
        <w:tc>
          <w:tcPr>
            <w:tcW w:w="1233" w:type="dxa"/>
          </w:tcPr>
          <w:p w:rsidR="007408BE" w:rsidRDefault="007408BE" w:rsidP="001306CA">
            <w:r>
              <w:t xml:space="preserve">Verse </w:t>
            </w:r>
          </w:p>
          <w:p w:rsidR="007408BE" w:rsidRDefault="007408BE" w:rsidP="001306CA">
            <w:r>
              <w:t>kipfilet</w:t>
            </w:r>
          </w:p>
        </w:tc>
        <w:tc>
          <w:tcPr>
            <w:tcW w:w="876" w:type="dxa"/>
          </w:tcPr>
          <w:p w:rsidR="007408BE" w:rsidRDefault="007408BE" w:rsidP="001306CA">
            <w:r>
              <w:t>€4.95</w:t>
            </w:r>
          </w:p>
        </w:tc>
        <w:tc>
          <w:tcPr>
            <w:tcW w:w="818" w:type="dxa"/>
          </w:tcPr>
          <w:p w:rsidR="007408BE" w:rsidRDefault="007408BE" w:rsidP="001306CA"/>
        </w:tc>
        <w:tc>
          <w:tcPr>
            <w:tcW w:w="874" w:type="dxa"/>
          </w:tcPr>
          <w:p w:rsidR="007408BE" w:rsidRDefault="007408BE" w:rsidP="001306CA"/>
        </w:tc>
        <w:tc>
          <w:tcPr>
            <w:tcW w:w="900" w:type="dxa"/>
          </w:tcPr>
          <w:p w:rsidR="007408BE" w:rsidRDefault="007408BE" w:rsidP="001306CA"/>
        </w:tc>
      </w:tr>
    </w:tbl>
    <w:p w:rsidR="007408BE" w:rsidRPr="00DE4EB5" w:rsidRDefault="007408BE" w:rsidP="001306CA">
      <w:pPr>
        <w:rPr>
          <w:b/>
          <w:color w:val="FF0000"/>
        </w:rPr>
      </w:pPr>
      <w:r w:rsidRPr="00DE4EB5">
        <w:rPr>
          <w:b/>
          <w:color w:val="FF0000"/>
        </w:rPr>
        <w:t>Warme snacks en soepen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920"/>
        <w:gridCol w:w="720"/>
      </w:tblGrid>
      <w:tr w:rsidR="007408BE" w:rsidTr="007A48B8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Brabants worstenbroodje</w:t>
            </w: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1,50</w:t>
            </w: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b/>
                <w:sz w:val="18"/>
                <w:szCs w:val="18"/>
              </w:rPr>
            </w:pPr>
          </w:p>
        </w:tc>
      </w:tr>
      <w:tr w:rsidR="007408BE" w:rsidTr="007A48B8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C3F98">
              <w:rPr>
                <w:sz w:val="18"/>
                <w:szCs w:val="18"/>
              </w:rPr>
              <w:t>Roomboter sauzenbroodje</w:t>
            </w: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€ 1.50</w:t>
            </w: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b/>
                <w:sz w:val="18"/>
                <w:szCs w:val="18"/>
              </w:rPr>
            </w:pPr>
          </w:p>
        </w:tc>
      </w:tr>
      <w:tr w:rsidR="007408BE" w:rsidTr="007A48B8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 w:rsidRPr="006C3F98">
              <w:rPr>
                <w:sz w:val="18"/>
                <w:szCs w:val="18"/>
              </w:rPr>
              <w:t>kaassnack</w:t>
            </w: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€ 1,50</w:t>
            </w: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</w:tr>
      <w:tr w:rsidR="007408BE" w:rsidTr="007A48B8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Fricandelbroodje met curry</w:t>
            </w: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€ 1.50</w:t>
            </w: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408BE" w:rsidTr="007A48B8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appelflappen</w:t>
            </w: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€ 1.50</w:t>
            </w: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</w:tr>
      <w:tr w:rsidR="007408BE" w:rsidTr="00FE2A0B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</w:tr>
      <w:tr w:rsidR="007408BE" w:rsidTr="007A48B8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Tomatensoep met stokbrood</w:t>
            </w: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€ 3.50</w:t>
            </w: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7408BE" w:rsidRPr="00786CF8" w:rsidTr="007A48B8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Champignonsoeo met stokbrood</w:t>
            </w: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€ 3.50</w:t>
            </w: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</w:tr>
      <w:tr w:rsidR="007408BE" w:rsidRPr="00786CF8" w:rsidTr="007A48B8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Kippensoep met stokbrood</w:t>
            </w:r>
          </w:p>
        </w:tc>
        <w:tc>
          <w:tcPr>
            <w:tcW w:w="9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€ 3.50</w:t>
            </w:r>
          </w:p>
        </w:tc>
        <w:tc>
          <w:tcPr>
            <w:tcW w:w="72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</w:tr>
      <w:tr w:rsidR="007408BE" w:rsidRPr="00786CF8" w:rsidTr="00FE2A0B">
        <w:tc>
          <w:tcPr>
            <w:tcW w:w="4221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7408BE" w:rsidRPr="00786CF8" w:rsidTr="00FE2A0B">
        <w:tc>
          <w:tcPr>
            <w:tcW w:w="4221" w:type="dxa"/>
          </w:tcPr>
          <w:p w:rsidR="007408BE" w:rsidRPr="00FE2A0B" w:rsidRDefault="007408BE" w:rsidP="007A48B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MAALTIJDSALADES </w:t>
            </w:r>
            <w:r>
              <w:rPr>
                <w:b/>
                <w:color w:val="FF0000"/>
                <w:sz w:val="18"/>
                <w:szCs w:val="18"/>
              </w:rPr>
              <w:t>met stokbrood</w:t>
            </w:r>
          </w:p>
        </w:tc>
        <w:tc>
          <w:tcPr>
            <w:tcW w:w="1640" w:type="dxa"/>
            <w:gridSpan w:val="2"/>
          </w:tcPr>
          <w:p w:rsidR="007408BE" w:rsidRPr="00FE2A0B" w:rsidRDefault="007408BE" w:rsidP="007A48B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En </w:t>
            </w:r>
            <w:r w:rsidRPr="00FE2A0B">
              <w:rPr>
                <w:b/>
                <w:color w:val="FF0000"/>
                <w:sz w:val="18"/>
                <w:szCs w:val="18"/>
              </w:rPr>
              <w:t>roomboter</w:t>
            </w:r>
          </w:p>
        </w:tc>
      </w:tr>
    </w:tbl>
    <w:p w:rsidR="007408BE" w:rsidRPr="00DE4EB5" w:rsidRDefault="007408BE" w:rsidP="001306CA">
      <w:pPr>
        <w:rPr>
          <w:b/>
          <w:color w:val="FF0000"/>
          <w:sz w:val="32"/>
          <w:szCs w:val="32"/>
        </w:rPr>
      </w:pPr>
      <w:r w:rsidRPr="00DE4EB5">
        <w:rPr>
          <w:b/>
          <w:color w:val="FF0000"/>
          <w:sz w:val="32"/>
          <w:szCs w:val="32"/>
        </w:rPr>
        <w:t xml:space="preserve">   SMOOTHIES ! </w:t>
      </w:r>
    </w:p>
    <w:p w:rsidR="007408BE" w:rsidRPr="00DE4EB5" w:rsidRDefault="007408BE" w:rsidP="001306CA">
      <w:pPr>
        <w:rPr>
          <w:b/>
          <w:color w:val="FF0000"/>
          <w:sz w:val="32"/>
          <w:szCs w:val="32"/>
        </w:rPr>
      </w:pPr>
      <w:r w:rsidRPr="00DE4EB5">
        <w:rPr>
          <w:b/>
          <w:color w:val="FF0000"/>
          <w:sz w:val="32"/>
          <w:szCs w:val="32"/>
        </w:rPr>
        <w:t xml:space="preserve">   0.4L    €2.95                     </w:t>
      </w:r>
    </w:p>
    <w:p w:rsidR="007408BE" w:rsidRPr="00B2028C" w:rsidRDefault="007408BE" w:rsidP="00F92075">
      <w:pPr>
        <w:rPr>
          <w:b/>
          <w:color w:val="FF0000"/>
        </w:rPr>
      </w:pPr>
      <w:r w:rsidRPr="00B2028C">
        <w:rPr>
          <w:b/>
          <w:color w:val="FF0000"/>
        </w:rPr>
        <w:t xml:space="preserve">   </w:t>
      </w:r>
      <w:r w:rsidRPr="00B2028C">
        <w:rPr>
          <w:b/>
        </w:rPr>
        <w:t>Aardbei/banaan</w:t>
      </w:r>
      <w:r w:rsidRPr="00B2028C">
        <w:rPr>
          <w:b/>
          <w:color w:val="FF0000"/>
        </w:rPr>
        <w:t xml:space="preserve"> </w:t>
      </w:r>
      <w:r w:rsidRPr="00B2028C">
        <w:rPr>
          <w:b/>
          <w:color w:val="000000"/>
        </w:rPr>
        <w:t>…………</w:t>
      </w:r>
    </w:p>
    <w:p w:rsidR="007408BE" w:rsidRPr="00B2028C" w:rsidRDefault="007408BE" w:rsidP="00F92075">
      <w:pPr>
        <w:rPr>
          <w:b/>
          <w:color w:val="FF0000"/>
        </w:rPr>
      </w:pPr>
      <w:r w:rsidRPr="00B2028C">
        <w:rPr>
          <w:b/>
          <w:color w:val="FF0000"/>
        </w:rPr>
        <w:t xml:space="preserve">   </w:t>
      </w:r>
      <w:r w:rsidRPr="00B2028C">
        <w:rPr>
          <w:b/>
        </w:rPr>
        <w:t>Banaan/kiwi       ……</w:t>
      </w:r>
      <w:r>
        <w:rPr>
          <w:b/>
        </w:rPr>
        <w:t>…..</w:t>
      </w:r>
    </w:p>
    <w:p w:rsidR="007408BE" w:rsidRPr="00B2028C" w:rsidRDefault="007408BE" w:rsidP="00F92075">
      <w:pPr>
        <w:rPr>
          <w:b/>
        </w:rPr>
      </w:pPr>
      <w:r w:rsidRPr="00B2028C">
        <w:rPr>
          <w:b/>
          <w:color w:val="000000"/>
        </w:rPr>
        <w:t xml:space="preserve">   Tro</w:t>
      </w:r>
      <w:r>
        <w:rPr>
          <w:b/>
        </w:rPr>
        <w:t xml:space="preserve">pical/mango   ……….                </w:t>
      </w:r>
    </w:p>
    <w:p w:rsidR="007408BE" w:rsidRPr="00FE2A0B" w:rsidRDefault="007408BE" w:rsidP="00DE4EB5">
      <w:pPr>
        <w:rPr>
          <w:b/>
          <w:color w:val="000000"/>
        </w:rPr>
      </w:pPr>
      <w:r>
        <w:rPr>
          <w:b/>
          <w:color w:val="000000"/>
        </w:rPr>
        <w:t xml:space="preserve">   S</w:t>
      </w:r>
      <w:r w:rsidRPr="00FE2A0B">
        <w:rPr>
          <w:b/>
          <w:color w:val="000000"/>
        </w:rPr>
        <w:t>INAS / BANAAN</w:t>
      </w:r>
      <w:r>
        <w:rPr>
          <w:b/>
          <w:color w:val="000000"/>
        </w:rPr>
        <w:t xml:space="preserve">   ……..</w:t>
      </w:r>
    </w:p>
    <w:p w:rsidR="007408BE" w:rsidRPr="00FE2A0B" w:rsidRDefault="007408BE" w:rsidP="00FE2A0B">
      <w:pPr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</w:t>
      </w:r>
      <w:r w:rsidRPr="00DE4EB5">
        <w:rPr>
          <w:b/>
          <w:color w:val="FF0000"/>
          <w:sz w:val="18"/>
          <w:szCs w:val="18"/>
        </w:rPr>
        <w:t xml:space="preserve">       </w:t>
      </w:r>
      <w:r>
        <w:rPr>
          <w:b/>
          <w:color w:val="FF0000"/>
          <w:sz w:val="18"/>
          <w:szCs w:val="18"/>
        </w:rPr>
        <w:t xml:space="preserve">                                       </w:t>
      </w:r>
      <w:r w:rsidRPr="00DE4EB5">
        <w:rPr>
          <w:b/>
          <w:color w:val="FF0000"/>
          <w:sz w:val="18"/>
          <w:szCs w:val="18"/>
        </w:rPr>
        <w:t xml:space="preserve">  </w:t>
      </w:r>
      <w:r w:rsidRPr="00DE4EB5">
        <w:rPr>
          <w:b/>
          <w:color w:val="FF0000"/>
          <w:sz w:val="28"/>
          <w:szCs w:val="28"/>
        </w:rPr>
        <w:t xml:space="preserve">AANBIEDINGEN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998"/>
        <w:gridCol w:w="1260"/>
      </w:tblGrid>
      <w:tr w:rsidR="007408BE" w:rsidRPr="00D043F2" w:rsidTr="007A48B8">
        <w:tc>
          <w:tcPr>
            <w:tcW w:w="307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Maaltijdsalade verse kip</w:t>
            </w:r>
          </w:p>
        </w:tc>
        <w:tc>
          <w:tcPr>
            <w:tcW w:w="998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€ 6.95</w:t>
            </w:r>
          </w:p>
        </w:tc>
        <w:tc>
          <w:tcPr>
            <w:tcW w:w="126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</w:tr>
      <w:tr w:rsidR="007408BE" w:rsidTr="007A48B8">
        <w:tc>
          <w:tcPr>
            <w:tcW w:w="307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Maaltijdsalade gerookte zalm</w:t>
            </w:r>
          </w:p>
        </w:tc>
        <w:tc>
          <w:tcPr>
            <w:tcW w:w="998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€ 6.95</w:t>
            </w:r>
          </w:p>
        </w:tc>
        <w:tc>
          <w:tcPr>
            <w:tcW w:w="1260" w:type="dxa"/>
          </w:tcPr>
          <w:p w:rsidR="007408BE" w:rsidRPr="006C3F98" w:rsidRDefault="007408BE" w:rsidP="007A48B8">
            <w:pPr>
              <w:rPr>
                <w:b/>
              </w:rPr>
            </w:pPr>
          </w:p>
        </w:tc>
      </w:tr>
      <w:tr w:rsidR="007408BE" w:rsidTr="007A48B8">
        <w:tc>
          <w:tcPr>
            <w:tcW w:w="307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Maaltijdsalade verse tonijn</w:t>
            </w:r>
          </w:p>
        </w:tc>
        <w:tc>
          <w:tcPr>
            <w:tcW w:w="998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€ 6.95</w:t>
            </w:r>
          </w:p>
        </w:tc>
        <w:tc>
          <w:tcPr>
            <w:tcW w:w="1260" w:type="dxa"/>
          </w:tcPr>
          <w:p w:rsidR="007408BE" w:rsidRPr="006C3F98" w:rsidRDefault="007408BE" w:rsidP="007A48B8">
            <w:pPr>
              <w:rPr>
                <w:b/>
              </w:rPr>
            </w:pPr>
          </w:p>
        </w:tc>
      </w:tr>
      <w:tr w:rsidR="007408BE" w:rsidTr="007A48B8">
        <w:tc>
          <w:tcPr>
            <w:tcW w:w="307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Rundvlees salade/beenham</w:t>
            </w:r>
          </w:p>
        </w:tc>
        <w:tc>
          <w:tcPr>
            <w:tcW w:w="998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€ 6.95</w:t>
            </w:r>
          </w:p>
        </w:tc>
        <w:tc>
          <w:tcPr>
            <w:tcW w:w="1260" w:type="dxa"/>
          </w:tcPr>
          <w:p w:rsidR="007408BE" w:rsidRPr="006C3F98" w:rsidRDefault="007408BE" w:rsidP="007A48B8">
            <w:pPr>
              <w:rPr>
                <w:b/>
              </w:rPr>
            </w:pPr>
          </w:p>
        </w:tc>
      </w:tr>
      <w:tr w:rsidR="007408BE" w:rsidTr="007A48B8">
        <w:tc>
          <w:tcPr>
            <w:tcW w:w="307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 fruit spies 1 pers</w:t>
            </w:r>
          </w:p>
        </w:tc>
        <w:tc>
          <w:tcPr>
            <w:tcW w:w="998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€ 1.25</w:t>
            </w:r>
          </w:p>
        </w:tc>
        <w:tc>
          <w:tcPr>
            <w:tcW w:w="1260" w:type="dxa"/>
          </w:tcPr>
          <w:p w:rsidR="007408BE" w:rsidRPr="006C3F98" w:rsidRDefault="007408BE" w:rsidP="007A48B8">
            <w:pPr>
              <w:rPr>
                <w:b/>
              </w:rPr>
            </w:pPr>
          </w:p>
        </w:tc>
      </w:tr>
      <w:tr w:rsidR="007408BE" w:rsidTr="007A48B8">
        <w:tc>
          <w:tcPr>
            <w:tcW w:w="3070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7408BE" w:rsidRPr="006C3F98" w:rsidRDefault="007408BE" w:rsidP="007A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1260" w:type="dxa"/>
          </w:tcPr>
          <w:p w:rsidR="007408BE" w:rsidRPr="006C3F98" w:rsidRDefault="007408BE" w:rsidP="007A48B8">
            <w:pPr>
              <w:rPr>
                <w:b/>
              </w:rPr>
            </w:pPr>
          </w:p>
        </w:tc>
      </w:tr>
    </w:tbl>
    <w:p w:rsidR="007408BE" w:rsidRPr="00DE4EB5" w:rsidRDefault="007408BE" w:rsidP="00FF4B80">
      <w:pPr>
        <w:rPr>
          <w:b/>
          <w:color w:val="FF0000"/>
          <w:sz w:val="24"/>
          <w:szCs w:val="24"/>
        </w:rPr>
      </w:pPr>
      <w:r w:rsidRPr="00DE4EB5">
        <w:rPr>
          <w:color w:val="FF0000"/>
        </w:rPr>
        <w:t xml:space="preserve">           </w:t>
      </w:r>
      <w:r w:rsidRPr="00DE4EB5">
        <w:rPr>
          <w:b/>
          <w:color w:val="FF0000"/>
          <w:sz w:val="24"/>
          <w:szCs w:val="24"/>
        </w:rPr>
        <w:t>OP WEBSITE..</w:t>
      </w:r>
    </w:p>
    <w:p w:rsidR="007408BE" w:rsidRDefault="007408BE" w:rsidP="00FF4B80">
      <w:r>
        <w:t xml:space="preserve">   </w:t>
      </w:r>
    </w:p>
    <w:p w:rsidR="007408BE" w:rsidRDefault="007408BE" w:rsidP="00FF4B80">
      <w:r>
        <w:t xml:space="preserve">    </w:t>
      </w:r>
    </w:p>
    <w:p w:rsidR="007408BE" w:rsidRPr="00B2028C" w:rsidRDefault="007408BE" w:rsidP="00FF4B80">
      <w:pPr>
        <w:rPr>
          <w:b/>
        </w:rPr>
      </w:pPr>
      <w:r w:rsidRPr="00B2028C">
        <w:rPr>
          <w:b/>
        </w:rPr>
        <w:t xml:space="preserve">       </w:t>
      </w:r>
      <w:r>
        <w:rPr>
          <w:b/>
        </w:rPr>
        <w:t xml:space="preserve"> BLIKJES FRIS           €1.50…</w:t>
      </w:r>
    </w:p>
    <w:p w:rsidR="007408BE" w:rsidRPr="00B2028C" w:rsidRDefault="007408BE" w:rsidP="00FF4B80">
      <w:pPr>
        <w:rPr>
          <w:b/>
        </w:rPr>
      </w:pPr>
      <w:r w:rsidRPr="00B2028C">
        <w:rPr>
          <w:b/>
        </w:rPr>
        <w:t xml:space="preserve">    </w:t>
      </w:r>
      <w:r>
        <w:rPr>
          <w:b/>
        </w:rPr>
        <w:t xml:space="preserve">    FLESJES FRIS 0.5L   €2.00…</w:t>
      </w:r>
    </w:p>
    <w:p w:rsidR="007408BE" w:rsidRPr="00B2028C" w:rsidRDefault="007408BE" w:rsidP="00FF4B80">
      <w:pPr>
        <w:rPr>
          <w:b/>
          <w:color w:val="FF0000"/>
        </w:rPr>
      </w:pPr>
      <w:r w:rsidRPr="00B2028C">
        <w:rPr>
          <w:b/>
          <w:color w:val="FF0000"/>
        </w:rPr>
        <w:t xml:space="preserve">        CATERING, ZIE WEBSITE.</w:t>
      </w:r>
      <w:r w:rsidRPr="00B2028C">
        <w:rPr>
          <w:b/>
          <w:color w:val="FF0000"/>
        </w:rPr>
        <w:br w:type="textWrapping" w:clear="all"/>
      </w:r>
    </w:p>
    <w:sectPr w:rsidR="007408BE" w:rsidRPr="00B2028C" w:rsidSect="00573451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C9C"/>
    <w:rsid w:val="00016D95"/>
    <w:rsid w:val="0004735D"/>
    <w:rsid w:val="00060716"/>
    <w:rsid w:val="00064CB3"/>
    <w:rsid w:val="0008171B"/>
    <w:rsid w:val="00091BE2"/>
    <w:rsid w:val="000A4832"/>
    <w:rsid w:val="000E22AC"/>
    <w:rsid w:val="000E2FEA"/>
    <w:rsid w:val="000F1150"/>
    <w:rsid w:val="001004B9"/>
    <w:rsid w:val="00114AF4"/>
    <w:rsid w:val="001306CA"/>
    <w:rsid w:val="00136677"/>
    <w:rsid w:val="00141E2C"/>
    <w:rsid w:val="0015204E"/>
    <w:rsid w:val="001654A7"/>
    <w:rsid w:val="00190CCC"/>
    <w:rsid w:val="001C080A"/>
    <w:rsid w:val="001F3C7C"/>
    <w:rsid w:val="00200786"/>
    <w:rsid w:val="00201CB8"/>
    <w:rsid w:val="00213B86"/>
    <w:rsid w:val="0021435E"/>
    <w:rsid w:val="002346A7"/>
    <w:rsid w:val="00237816"/>
    <w:rsid w:val="00251DF5"/>
    <w:rsid w:val="00253F22"/>
    <w:rsid w:val="002578B1"/>
    <w:rsid w:val="002629E8"/>
    <w:rsid w:val="002653F0"/>
    <w:rsid w:val="002B5822"/>
    <w:rsid w:val="002D4A8C"/>
    <w:rsid w:val="002D5AAE"/>
    <w:rsid w:val="002E1803"/>
    <w:rsid w:val="00310612"/>
    <w:rsid w:val="00324DD5"/>
    <w:rsid w:val="003660DE"/>
    <w:rsid w:val="00383DB3"/>
    <w:rsid w:val="0039107E"/>
    <w:rsid w:val="003955AC"/>
    <w:rsid w:val="003C49ED"/>
    <w:rsid w:val="003F0494"/>
    <w:rsid w:val="004039A5"/>
    <w:rsid w:val="00413DB8"/>
    <w:rsid w:val="00421247"/>
    <w:rsid w:val="00437BB9"/>
    <w:rsid w:val="0045630E"/>
    <w:rsid w:val="0047222C"/>
    <w:rsid w:val="004A1B61"/>
    <w:rsid w:val="004B084F"/>
    <w:rsid w:val="004B4568"/>
    <w:rsid w:val="004C6A8E"/>
    <w:rsid w:val="004D2C6A"/>
    <w:rsid w:val="004D59EB"/>
    <w:rsid w:val="004E7DFE"/>
    <w:rsid w:val="00506C6F"/>
    <w:rsid w:val="00507698"/>
    <w:rsid w:val="00517383"/>
    <w:rsid w:val="00523250"/>
    <w:rsid w:val="0052373D"/>
    <w:rsid w:val="0053776D"/>
    <w:rsid w:val="0055050A"/>
    <w:rsid w:val="0056409E"/>
    <w:rsid w:val="00573451"/>
    <w:rsid w:val="005960BC"/>
    <w:rsid w:val="00597F8C"/>
    <w:rsid w:val="005B10EB"/>
    <w:rsid w:val="005B1BD6"/>
    <w:rsid w:val="005B5434"/>
    <w:rsid w:val="005C772A"/>
    <w:rsid w:val="005E4B33"/>
    <w:rsid w:val="005E56E0"/>
    <w:rsid w:val="006076AB"/>
    <w:rsid w:val="00611466"/>
    <w:rsid w:val="0063174D"/>
    <w:rsid w:val="00645F51"/>
    <w:rsid w:val="00646F3A"/>
    <w:rsid w:val="00666C9C"/>
    <w:rsid w:val="00682121"/>
    <w:rsid w:val="006A60F2"/>
    <w:rsid w:val="006C119F"/>
    <w:rsid w:val="006C3F98"/>
    <w:rsid w:val="006C5E17"/>
    <w:rsid w:val="006F7311"/>
    <w:rsid w:val="00710082"/>
    <w:rsid w:val="00724264"/>
    <w:rsid w:val="007408BE"/>
    <w:rsid w:val="00764FC5"/>
    <w:rsid w:val="00772E5C"/>
    <w:rsid w:val="00786CF8"/>
    <w:rsid w:val="007930C7"/>
    <w:rsid w:val="007A0EE5"/>
    <w:rsid w:val="007A48B8"/>
    <w:rsid w:val="00804228"/>
    <w:rsid w:val="008223B2"/>
    <w:rsid w:val="00840628"/>
    <w:rsid w:val="00910A07"/>
    <w:rsid w:val="0091321E"/>
    <w:rsid w:val="0094690D"/>
    <w:rsid w:val="00947352"/>
    <w:rsid w:val="00957B22"/>
    <w:rsid w:val="00960B9B"/>
    <w:rsid w:val="00970802"/>
    <w:rsid w:val="00980E0C"/>
    <w:rsid w:val="009868C4"/>
    <w:rsid w:val="009A4385"/>
    <w:rsid w:val="009B2D00"/>
    <w:rsid w:val="009B5822"/>
    <w:rsid w:val="009C1B2D"/>
    <w:rsid w:val="009F03FB"/>
    <w:rsid w:val="009F41FC"/>
    <w:rsid w:val="00A24696"/>
    <w:rsid w:val="00A329EC"/>
    <w:rsid w:val="00A63072"/>
    <w:rsid w:val="00AA75EC"/>
    <w:rsid w:val="00B020EC"/>
    <w:rsid w:val="00B2028C"/>
    <w:rsid w:val="00B53E20"/>
    <w:rsid w:val="00B620B1"/>
    <w:rsid w:val="00B82F2C"/>
    <w:rsid w:val="00BA120E"/>
    <w:rsid w:val="00BC1183"/>
    <w:rsid w:val="00BC1214"/>
    <w:rsid w:val="00BD63E1"/>
    <w:rsid w:val="00BF160F"/>
    <w:rsid w:val="00BF33D0"/>
    <w:rsid w:val="00BF5AAE"/>
    <w:rsid w:val="00C00FD9"/>
    <w:rsid w:val="00C56247"/>
    <w:rsid w:val="00C76752"/>
    <w:rsid w:val="00C7717A"/>
    <w:rsid w:val="00CA2C1F"/>
    <w:rsid w:val="00CA5239"/>
    <w:rsid w:val="00CD51F2"/>
    <w:rsid w:val="00CE1F52"/>
    <w:rsid w:val="00CF1DD8"/>
    <w:rsid w:val="00D043F2"/>
    <w:rsid w:val="00D20942"/>
    <w:rsid w:val="00D24507"/>
    <w:rsid w:val="00D27E36"/>
    <w:rsid w:val="00D619DC"/>
    <w:rsid w:val="00D912EE"/>
    <w:rsid w:val="00DA01E2"/>
    <w:rsid w:val="00DA3909"/>
    <w:rsid w:val="00DB0F3F"/>
    <w:rsid w:val="00DB2A5E"/>
    <w:rsid w:val="00DB4EDE"/>
    <w:rsid w:val="00DC3885"/>
    <w:rsid w:val="00DD47B7"/>
    <w:rsid w:val="00DE4EB5"/>
    <w:rsid w:val="00DF518A"/>
    <w:rsid w:val="00E43C63"/>
    <w:rsid w:val="00E5122E"/>
    <w:rsid w:val="00E61442"/>
    <w:rsid w:val="00E850B1"/>
    <w:rsid w:val="00EA0947"/>
    <w:rsid w:val="00EA20CD"/>
    <w:rsid w:val="00EA3B25"/>
    <w:rsid w:val="00EC27ED"/>
    <w:rsid w:val="00EC7535"/>
    <w:rsid w:val="00EF1381"/>
    <w:rsid w:val="00EF5BF0"/>
    <w:rsid w:val="00F22668"/>
    <w:rsid w:val="00F67E13"/>
    <w:rsid w:val="00F9155F"/>
    <w:rsid w:val="00F92075"/>
    <w:rsid w:val="00FA0F13"/>
    <w:rsid w:val="00FB4FE2"/>
    <w:rsid w:val="00FC67F8"/>
    <w:rsid w:val="00FD596D"/>
    <w:rsid w:val="00FE2A0B"/>
    <w:rsid w:val="00FE39E6"/>
    <w:rsid w:val="00FE7325"/>
    <w:rsid w:val="00FF4B80"/>
    <w:rsid w:val="64E4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CD"/>
    <w:rPr>
      <w:rFonts w:ascii="Verdana" w:hAnsi="Verdana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6C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66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7222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0B1"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ade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861</TotalTime>
  <Pages>2</Pages>
  <Words>752</Words>
  <Characters>4141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Bread-Ed</dc:title>
  <dc:subject/>
  <dc:creator>bobo</dc:creator>
  <cp:keywords/>
  <dc:description/>
  <cp:lastModifiedBy>bobo</cp:lastModifiedBy>
  <cp:revision>18</cp:revision>
  <cp:lastPrinted>2015-12-23T10:01:00Z</cp:lastPrinted>
  <dcterms:created xsi:type="dcterms:W3CDTF">2012-06-28T14:01:00Z</dcterms:created>
  <dcterms:modified xsi:type="dcterms:W3CDTF">2016-08-03T15:18:00Z</dcterms:modified>
</cp:coreProperties>
</file>